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CF" w:rsidRDefault="00E31A07" w:rsidP="00B515CF">
      <w:pPr>
        <w:pStyle w:val="6Lijstennummers"/>
        <w:ind w:left="0" w:firstLine="0"/>
        <w:jc w:val="left"/>
      </w:pPr>
      <w:r>
        <w:rPr>
          <w:b/>
        </w:rPr>
        <w:t xml:space="preserve">Vrijwilliger </w:t>
      </w:r>
      <w:bookmarkStart w:id="0" w:name="_GoBack"/>
      <w:bookmarkEnd w:id="0"/>
      <w:r w:rsidR="00144DB6" w:rsidRPr="00893CDF">
        <w:rPr>
          <w:b/>
        </w:rPr>
        <w:t>geheugenactiviteiten</w:t>
      </w:r>
      <w:r w:rsidR="00144DB6">
        <w:br/>
      </w:r>
      <w:r w:rsidR="00144DB6">
        <w:br/>
        <w:t>Hallo, wat leuk dat je</w:t>
      </w:r>
      <w:r w:rsidR="00B515CF">
        <w:t xml:space="preserve"> op</w:t>
      </w:r>
      <w:r w:rsidR="00893CDF">
        <w:t xml:space="preserve"> </w:t>
      </w:r>
      <w:r w:rsidR="00B515CF">
        <w:t>zoek bent naar vrijwilligerswerk! Welkom bij Liemerije Hamerstaete!</w:t>
      </w:r>
      <w:r w:rsidR="00B515CF">
        <w:br/>
      </w:r>
      <w:r w:rsidR="00B515CF">
        <w:br/>
        <w:t xml:space="preserve">Vind je het leuk om </w:t>
      </w:r>
      <w:r w:rsidR="00893CDF">
        <w:t>gezellig een kopje koffie of thee met onze bewoners te drinken en daarna te onde</w:t>
      </w:r>
      <w:r w:rsidR="00893CDF">
        <w:t>r</w:t>
      </w:r>
      <w:r w:rsidR="00893CDF">
        <w:t xml:space="preserve">steunen bij de geheugenactiviteit? </w:t>
      </w:r>
      <w:r w:rsidR="00B515CF">
        <w:br/>
      </w:r>
      <w:r w:rsidR="00893CDF">
        <w:br/>
        <w:t>Elke donderdag</w:t>
      </w:r>
      <w:r w:rsidR="00B515CF">
        <w:t>ochtend van 10.30 tot 11.30</w:t>
      </w:r>
      <w:r w:rsidR="00893CDF">
        <w:t xml:space="preserve"> uur</w:t>
      </w:r>
      <w:r w:rsidR="00B515CF">
        <w:t xml:space="preserve"> bieden wij  een geheugenactiviteit aan voor de bewoners van </w:t>
      </w:r>
      <w:r w:rsidR="00893CDF">
        <w:t>Hamerstaete. Deze activiteit vindt plaats in e</w:t>
      </w:r>
      <w:r w:rsidR="00B515CF">
        <w:t>e</w:t>
      </w:r>
      <w:r w:rsidR="00893CDF">
        <w:t>n gezellige</w:t>
      </w:r>
      <w:r w:rsidR="00B515CF">
        <w:t xml:space="preserve"> activiteitenruimte</w:t>
      </w:r>
      <w:r w:rsidR="00893CDF">
        <w:t xml:space="preserve">. </w:t>
      </w:r>
      <w:r w:rsidR="00B515CF">
        <w:t xml:space="preserve">We </w:t>
      </w:r>
      <w:r w:rsidR="00893CDF">
        <w:t>doen ver</w:t>
      </w:r>
      <w:r w:rsidR="00B515CF">
        <w:t xml:space="preserve">schillende </w:t>
      </w:r>
      <w:r w:rsidR="00893CDF">
        <w:t xml:space="preserve">vormen van </w:t>
      </w:r>
      <w:r w:rsidR="00B515CF">
        <w:t>geheugen</w:t>
      </w:r>
      <w:r w:rsidR="00893CDF">
        <w:t>training, zolang het maar inspeelt op de</w:t>
      </w:r>
      <w:r w:rsidR="00B515CF">
        <w:t xml:space="preserve"> wensen en behoeftes </w:t>
      </w:r>
      <w:r w:rsidR="00893CDF">
        <w:t xml:space="preserve">van onze bewoners </w:t>
      </w:r>
      <w:r w:rsidR="00B515CF">
        <w:t xml:space="preserve">en iedereen </w:t>
      </w:r>
      <w:r w:rsidR="00893CDF">
        <w:t xml:space="preserve">er bij </w:t>
      </w:r>
      <w:r w:rsidR="00B515CF">
        <w:t>betrokken word</w:t>
      </w:r>
      <w:r w:rsidR="00893CDF">
        <w:t>t</w:t>
      </w:r>
      <w:r w:rsidR="00B515CF">
        <w:t>.</w:t>
      </w:r>
    </w:p>
    <w:p w:rsidR="00893CDF" w:rsidRDefault="00893CDF" w:rsidP="00B515CF">
      <w:pPr>
        <w:pStyle w:val="6Lijstennummers"/>
        <w:ind w:left="0" w:firstLine="0"/>
        <w:jc w:val="left"/>
      </w:pPr>
    </w:p>
    <w:p w:rsidR="00893CDF" w:rsidRDefault="00B515CF" w:rsidP="00B515CF">
      <w:pPr>
        <w:pStyle w:val="6Lijstennummers"/>
        <w:ind w:left="0" w:firstLine="0"/>
        <w:jc w:val="left"/>
      </w:pPr>
      <w:r>
        <w:t xml:space="preserve">Om 10.00 </w:t>
      </w:r>
      <w:r w:rsidR="00893CDF">
        <w:t xml:space="preserve">uur </w:t>
      </w:r>
      <w:r>
        <w:t xml:space="preserve">zorgen we er voor dat alles klaar ligt, de koffie en thee klaar staan, </w:t>
      </w:r>
      <w:r w:rsidR="00893CDF">
        <w:t xml:space="preserve">we stemmen </w:t>
      </w:r>
      <w:r>
        <w:t>even met elkaar af</w:t>
      </w:r>
      <w:r w:rsidR="00893CDF">
        <w:t xml:space="preserve"> </w:t>
      </w:r>
      <w:r>
        <w:t xml:space="preserve">wie wat doet en daarna </w:t>
      </w:r>
      <w:r w:rsidR="00893CDF">
        <w:t xml:space="preserve">gaan we </w:t>
      </w:r>
      <w:r>
        <w:t>de bewoners ophalen! Daarna.. kan de geheugentraining b</w:t>
      </w:r>
      <w:r>
        <w:t>e</w:t>
      </w:r>
      <w:r>
        <w:t>ginnen! Laat de hersens maar kraken!</w:t>
      </w:r>
      <w:r>
        <w:br/>
      </w:r>
    </w:p>
    <w:p w:rsidR="00893CDF" w:rsidRDefault="00B515CF" w:rsidP="00B515CF">
      <w:pPr>
        <w:pStyle w:val="6Lijstennummers"/>
        <w:ind w:left="0" w:firstLine="0"/>
        <w:jc w:val="left"/>
      </w:pPr>
      <w:r>
        <w:t>De hele activiteit met voorbereiding en opruimen is van 10.00 tot 12.00.</w:t>
      </w:r>
      <w:r>
        <w:br/>
      </w:r>
    </w:p>
    <w:p w:rsidR="00FA0B83" w:rsidRDefault="00893CDF" w:rsidP="00B515CF">
      <w:pPr>
        <w:pStyle w:val="6Lijstennummers"/>
        <w:ind w:left="0" w:firstLine="0"/>
        <w:jc w:val="left"/>
      </w:pPr>
      <w:r>
        <w:t>Ben jij enthousiast geworden?</w:t>
      </w:r>
      <w:r w:rsidR="00B515CF">
        <w:t xml:space="preserve"> En wil jij wel met ons samen deze leuke ochtend </w:t>
      </w:r>
      <w:r>
        <w:t xml:space="preserve">verzorgen </w:t>
      </w:r>
      <w:r w:rsidR="00FA0B83">
        <w:t>of misschien wel een tweede geheugenactiviteit neer zetten? Bijvoorbeeld op de donderdagmiddag?</w:t>
      </w:r>
      <w:r w:rsidR="00FA0B83">
        <w:br/>
        <w:t>Dan lijkt het ons leuk om jou te mogen ontmoe</w:t>
      </w:r>
      <w:r>
        <w:t>ten. Kom gerust een keertje meekijken of het wat voor jou is.</w:t>
      </w:r>
      <w:r w:rsidR="00FA0B83">
        <w:br/>
      </w:r>
      <w:r w:rsidR="00FA0B83">
        <w:br/>
      </w:r>
      <w:r w:rsidR="00FA0B83">
        <w:rPr>
          <w:noProof/>
          <w:color w:val="0000FF"/>
        </w:rPr>
        <w:drawing>
          <wp:inline distT="0" distB="0" distL="0" distR="0" wp14:anchorId="127CD6F0" wp14:editId="5A55EE28">
            <wp:extent cx="2805162" cy="1866900"/>
            <wp:effectExtent l="0" t="0" r="0" b="0"/>
            <wp:docPr id="1" name="irc_mi" descr="Afbeeldingsresultaat voor kopje koffi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opje koffi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62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5CF">
        <w:br/>
      </w:r>
    </w:p>
    <w:p w:rsidR="00FA0B83" w:rsidRDefault="00FA0B83" w:rsidP="00B515CF">
      <w:pPr>
        <w:pStyle w:val="6Lijstennummers"/>
        <w:ind w:left="0" w:firstLine="0"/>
        <w:jc w:val="left"/>
      </w:pPr>
    </w:p>
    <w:p w:rsidR="00FA0B83" w:rsidRDefault="00FA0B83" w:rsidP="00B515CF">
      <w:pPr>
        <w:pStyle w:val="6Lijstennummers"/>
        <w:ind w:left="0" w:firstLine="0"/>
        <w:jc w:val="left"/>
      </w:pPr>
    </w:p>
    <w:p w:rsidR="00FA0B83" w:rsidRDefault="00FA0B83" w:rsidP="00B515CF">
      <w:pPr>
        <w:pStyle w:val="6Lijstennummers"/>
        <w:ind w:left="0" w:firstLine="0"/>
        <w:jc w:val="left"/>
      </w:pPr>
    </w:p>
    <w:p w:rsidR="00FA0B83" w:rsidRDefault="00FA0B83" w:rsidP="00B515CF">
      <w:pPr>
        <w:pStyle w:val="6Lijstennummers"/>
        <w:ind w:left="0" w:firstLine="0"/>
        <w:jc w:val="left"/>
      </w:pPr>
    </w:p>
    <w:p w:rsidR="00FA0B83" w:rsidRDefault="00FA0B83" w:rsidP="00B515CF">
      <w:pPr>
        <w:pStyle w:val="6Lijstennummers"/>
        <w:ind w:left="0" w:firstLine="0"/>
        <w:jc w:val="left"/>
      </w:pPr>
    </w:p>
    <w:p w:rsidR="00FA0B83" w:rsidRDefault="00FA0B83" w:rsidP="00B515CF">
      <w:pPr>
        <w:pStyle w:val="6Lijstennummers"/>
        <w:ind w:left="0" w:firstLine="0"/>
        <w:jc w:val="left"/>
      </w:pPr>
    </w:p>
    <w:p w:rsidR="00FA0B83" w:rsidRDefault="00FA0B83" w:rsidP="00B515CF">
      <w:pPr>
        <w:pStyle w:val="6Lijstennummers"/>
        <w:ind w:left="0" w:firstLine="0"/>
        <w:jc w:val="left"/>
      </w:pPr>
    </w:p>
    <w:p w:rsidR="00FA0B83" w:rsidRDefault="00FA0B83" w:rsidP="00B515CF">
      <w:pPr>
        <w:pStyle w:val="6Lijstennummers"/>
        <w:ind w:left="0" w:firstLine="0"/>
        <w:jc w:val="left"/>
      </w:pPr>
    </w:p>
    <w:p w:rsidR="00FA0B83" w:rsidRDefault="00FA0B83" w:rsidP="00B515CF">
      <w:pPr>
        <w:pStyle w:val="6Lijstennummers"/>
        <w:ind w:left="0" w:firstLine="0"/>
        <w:jc w:val="left"/>
      </w:pPr>
    </w:p>
    <w:p w:rsidR="00FA0B83" w:rsidRDefault="00FA0B83" w:rsidP="00B515CF">
      <w:pPr>
        <w:pStyle w:val="6Lijstennummers"/>
        <w:ind w:left="0" w:firstLine="0"/>
        <w:jc w:val="left"/>
      </w:pPr>
    </w:p>
    <w:p w:rsidR="00FA0B83" w:rsidRDefault="00FA0B83" w:rsidP="00B515CF">
      <w:pPr>
        <w:pStyle w:val="6Lijstennummers"/>
        <w:ind w:left="0" w:firstLine="0"/>
        <w:jc w:val="left"/>
      </w:pPr>
    </w:p>
    <w:p w:rsidR="00FA0B83" w:rsidRDefault="00FA0B83" w:rsidP="00B515CF">
      <w:pPr>
        <w:pStyle w:val="6Lijstennummers"/>
        <w:ind w:left="0" w:firstLine="0"/>
        <w:jc w:val="left"/>
      </w:pPr>
    </w:p>
    <w:p w:rsidR="00FA0B83" w:rsidRDefault="00FA0B83" w:rsidP="00B515CF">
      <w:pPr>
        <w:pStyle w:val="6Lijstennummers"/>
        <w:ind w:left="0" w:firstLine="0"/>
        <w:jc w:val="left"/>
      </w:pPr>
    </w:p>
    <w:p w:rsidR="00FA0B83" w:rsidRDefault="00FA0B83" w:rsidP="00B515CF">
      <w:pPr>
        <w:pStyle w:val="6Lijstennummers"/>
        <w:ind w:left="0" w:firstLine="0"/>
        <w:jc w:val="left"/>
      </w:pPr>
    </w:p>
    <w:p w:rsidR="00FA0B83" w:rsidRDefault="00FA0B83" w:rsidP="00B515CF">
      <w:pPr>
        <w:pStyle w:val="6Lijstennummers"/>
        <w:ind w:left="0" w:firstLine="0"/>
        <w:jc w:val="left"/>
      </w:pPr>
    </w:p>
    <w:sectPr w:rsidR="00FA0B83" w:rsidSect="00124273">
      <w:footerReference w:type="default" r:id="rId11"/>
      <w:pgSz w:w="11907" w:h="16840" w:code="9"/>
      <w:pgMar w:top="1276" w:right="1276" w:bottom="1418" w:left="1276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CF" w:rsidRDefault="00B515CF" w:rsidP="00E233C3">
      <w:pPr>
        <w:spacing w:line="240" w:lineRule="auto"/>
      </w:pPr>
      <w:r>
        <w:separator/>
      </w:r>
    </w:p>
  </w:endnote>
  <w:endnote w:type="continuationSeparator" w:id="0">
    <w:p w:rsidR="00B515CF" w:rsidRDefault="00B515CF" w:rsidP="00E23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C3" w:rsidRDefault="00EF2C47" w:rsidP="00EF2C47">
    <w:pPr>
      <w:pStyle w:val="Voettekst"/>
      <w:tabs>
        <w:tab w:val="clear" w:pos="4536"/>
        <w:tab w:val="clear" w:pos="9072"/>
        <w:tab w:val="right" w:pos="9356"/>
      </w:tabs>
    </w:pP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E31A07">
      <w:rPr>
        <w:noProof/>
      </w:rPr>
      <w:t>1</w:t>
    </w:r>
    <w:r>
      <w:fldChar w:fldCharType="end"/>
    </w:r>
    <w:r>
      <w:t xml:space="preserve"> van </w:t>
    </w:r>
    <w:fldSimple w:instr=" NUMPAGES   \* MERGEFORMAT ">
      <w:r w:rsidR="00E31A0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CF" w:rsidRDefault="00B515CF" w:rsidP="00E233C3">
      <w:pPr>
        <w:spacing w:line="240" w:lineRule="auto"/>
      </w:pPr>
      <w:r>
        <w:separator/>
      </w:r>
    </w:p>
  </w:footnote>
  <w:footnote w:type="continuationSeparator" w:id="0">
    <w:p w:rsidR="00B515CF" w:rsidRDefault="00B515CF" w:rsidP="00E233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CBF"/>
    <w:multiLevelType w:val="hybridMultilevel"/>
    <w:tmpl w:val="08CCE1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7FFD"/>
    <w:multiLevelType w:val="hybridMultilevel"/>
    <w:tmpl w:val="E4AA08FA"/>
    <w:lvl w:ilvl="0" w:tplc="39F018BA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339DE"/>
    <w:multiLevelType w:val="hybridMultilevel"/>
    <w:tmpl w:val="14BA86FC"/>
    <w:lvl w:ilvl="0" w:tplc="778E156A">
      <w:start w:val="1"/>
      <w:numFmt w:val="bullet"/>
      <w:pStyle w:val="5-1eOpsomming"/>
      <w:lvlText w:val=""/>
      <w:lvlJc w:val="left"/>
      <w:pPr>
        <w:ind w:left="720" w:hanging="360"/>
      </w:pPr>
      <w:rPr>
        <w:rFonts w:ascii="Symbol" w:hAnsi="Symbol" w:hint="default"/>
        <w:color w:val="81446C"/>
        <w:sz w:val="20"/>
      </w:rPr>
    </w:lvl>
    <w:lvl w:ilvl="1" w:tplc="B23E7A5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  <w:b/>
        <w:i w:val="0"/>
        <w:color w:val="80436B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C6B7B"/>
    <w:multiLevelType w:val="hybridMultilevel"/>
    <w:tmpl w:val="17CE81C6"/>
    <w:lvl w:ilvl="0" w:tplc="0C487D12">
      <w:start w:val="1"/>
      <w:numFmt w:val="bullet"/>
      <w:pStyle w:val="5-2eOpsomming"/>
      <w:lvlText w:val="-"/>
      <w:lvlJc w:val="left"/>
      <w:pPr>
        <w:ind w:left="720" w:hanging="360"/>
      </w:pPr>
      <w:rPr>
        <w:rFonts w:ascii="Tahoma" w:hAnsi="Tahoma" w:hint="default"/>
        <w:color w:val="81446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06459"/>
    <w:multiLevelType w:val="hybridMultilevel"/>
    <w:tmpl w:val="7088B20A"/>
    <w:lvl w:ilvl="0" w:tplc="BDF621D0">
      <w:start w:val="1"/>
      <w:numFmt w:val="upperLetter"/>
      <w:pStyle w:val="6-1lijstAlfabetisch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892"/>
    <w:multiLevelType w:val="hybridMultilevel"/>
    <w:tmpl w:val="E940D668"/>
    <w:lvl w:ilvl="0" w:tplc="DAE06092">
      <w:start w:val="1"/>
      <w:numFmt w:val="lowerLetter"/>
      <w:pStyle w:val="6-2lijstAlfabetisch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545EF"/>
    <w:multiLevelType w:val="hybridMultilevel"/>
    <w:tmpl w:val="24D0B77E"/>
    <w:lvl w:ilvl="0" w:tplc="DBCA4C8A">
      <w:start w:val="1"/>
      <w:numFmt w:val="bullet"/>
      <w:pStyle w:val="5-3eOpsomming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80436B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B2973"/>
    <w:multiLevelType w:val="hybridMultilevel"/>
    <w:tmpl w:val="58F2C550"/>
    <w:lvl w:ilvl="0" w:tplc="2B8617DC">
      <w:start w:val="1"/>
      <w:numFmt w:val="decimal"/>
      <w:pStyle w:val="6-1lijstNumeriek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94B99"/>
    <w:multiLevelType w:val="hybridMultilevel"/>
    <w:tmpl w:val="833636A4"/>
    <w:lvl w:ilvl="0" w:tplc="0413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B1E0869A">
      <w:start w:val="1"/>
      <w:numFmt w:val="bullet"/>
      <w:lvlText w:val="o"/>
      <w:lvlJc w:val="left"/>
      <w:pPr>
        <w:ind w:left="851" w:hanging="426"/>
      </w:pPr>
      <w:rPr>
        <w:rFonts w:ascii="Courier New" w:hAnsi="Courier New" w:hint="default"/>
      </w:rPr>
    </w:lvl>
    <w:lvl w:ilvl="2" w:tplc="3BF44F8E">
      <w:start w:val="1"/>
      <w:numFmt w:val="decimal"/>
      <w:lvlText w:val="%3."/>
      <w:lvlJc w:val="left"/>
      <w:pPr>
        <w:ind w:left="1276" w:hanging="425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14BEF"/>
    <w:multiLevelType w:val="hybridMultilevel"/>
    <w:tmpl w:val="EE50FBF8"/>
    <w:lvl w:ilvl="0" w:tplc="1312051A">
      <w:start w:val="1"/>
      <w:numFmt w:val="decimal"/>
      <w:pStyle w:val="6-2lijstNumeriek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12C2C"/>
    <w:multiLevelType w:val="hybridMultilevel"/>
    <w:tmpl w:val="95E4F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85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CF"/>
    <w:rsid w:val="00010B4D"/>
    <w:rsid w:val="0001510B"/>
    <w:rsid w:val="00036460"/>
    <w:rsid w:val="00062FAA"/>
    <w:rsid w:val="00063AA6"/>
    <w:rsid w:val="00067247"/>
    <w:rsid w:val="00074119"/>
    <w:rsid w:val="000800E5"/>
    <w:rsid w:val="00080A1D"/>
    <w:rsid w:val="00082AB3"/>
    <w:rsid w:val="000856A6"/>
    <w:rsid w:val="000863F1"/>
    <w:rsid w:val="00086F45"/>
    <w:rsid w:val="00092428"/>
    <w:rsid w:val="000B0378"/>
    <w:rsid w:val="000D007C"/>
    <w:rsid w:val="000D6AC6"/>
    <w:rsid w:val="000F3CDC"/>
    <w:rsid w:val="000F40A7"/>
    <w:rsid w:val="000F5249"/>
    <w:rsid w:val="0012265A"/>
    <w:rsid w:val="00124273"/>
    <w:rsid w:val="00144DB6"/>
    <w:rsid w:val="00145667"/>
    <w:rsid w:val="00145A20"/>
    <w:rsid w:val="00145D18"/>
    <w:rsid w:val="00166CF8"/>
    <w:rsid w:val="00171060"/>
    <w:rsid w:val="001733A1"/>
    <w:rsid w:val="00181DB1"/>
    <w:rsid w:val="00182050"/>
    <w:rsid w:val="00183E0A"/>
    <w:rsid w:val="001914FD"/>
    <w:rsid w:val="001A5417"/>
    <w:rsid w:val="001B0707"/>
    <w:rsid w:val="001D2617"/>
    <w:rsid w:val="001D4593"/>
    <w:rsid w:val="001D634A"/>
    <w:rsid w:val="002115B3"/>
    <w:rsid w:val="002118FE"/>
    <w:rsid w:val="002157D1"/>
    <w:rsid w:val="0022121E"/>
    <w:rsid w:val="00221AEE"/>
    <w:rsid w:val="00223C3F"/>
    <w:rsid w:val="00235C19"/>
    <w:rsid w:val="0024528B"/>
    <w:rsid w:val="00247B15"/>
    <w:rsid w:val="00252D5D"/>
    <w:rsid w:val="00265895"/>
    <w:rsid w:val="00271E7C"/>
    <w:rsid w:val="00296CB4"/>
    <w:rsid w:val="002A2FD1"/>
    <w:rsid w:val="002B774E"/>
    <w:rsid w:val="002C2193"/>
    <w:rsid w:val="002C378E"/>
    <w:rsid w:val="002C4833"/>
    <w:rsid w:val="002D6228"/>
    <w:rsid w:val="00311D9E"/>
    <w:rsid w:val="00312F37"/>
    <w:rsid w:val="00313411"/>
    <w:rsid w:val="003347B7"/>
    <w:rsid w:val="00347824"/>
    <w:rsid w:val="00353659"/>
    <w:rsid w:val="0035483C"/>
    <w:rsid w:val="0038213E"/>
    <w:rsid w:val="0038253D"/>
    <w:rsid w:val="00383CA3"/>
    <w:rsid w:val="00396943"/>
    <w:rsid w:val="00396A15"/>
    <w:rsid w:val="003B08B4"/>
    <w:rsid w:val="003B493F"/>
    <w:rsid w:val="003B6949"/>
    <w:rsid w:val="003D6898"/>
    <w:rsid w:val="003D70D7"/>
    <w:rsid w:val="003F6F2D"/>
    <w:rsid w:val="00412A07"/>
    <w:rsid w:val="0041512F"/>
    <w:rsid w:val="00420361"/>
    <w:rsid w:val="00460276"/>
    <w:rsid w:val="004602A7"/>
    <w:rsid w:val="00486AE3"/>
    <w:rsid w:val="004B0B42"/>
    <w:rsid w:val="004B5C8E"/>
    <w:rsid w:val="004C5267"/>
    <w:rsid w:val="004C696F"/>
    <w:rsid w:val="004D2838"/>
    <w:rsid w:val="004D4D8C"/>
    <w:rsid w:val="004F175A"/>
    <w:rsid w:val="004F2A49"/>
    <w:rsid w:val="004F76F1"/>
    <w:rsid w:val="00505443"/>
    <w:rsid w:val="00525D23"/>
    <w:rsid w:val="005272A2"/>
    <w:rsid w:val="00536A98"/>
    <w:rsid w:val="00542276"/>
    <w:rsid w:val="00544F24"/>
    <w:rsid w:val="00550861"/>
    <w:rsid w:val="00551F9C"/>
    <w:rsid w:val="00557B03"/>
    <w:rsid w:val="00566ADC"/>
    <w:rsid w:val="00570B05"/>
    <w:rsid w:val="005823DB"/>
    <w:rsid w:val="005836B6"/>
    <w:rsid w:val="005B25A4"/>
    <w:rsid w:val="005B41DE"/>
    <w:rsid w:val="005B765F"/>
    <w:rsid w:val="005C3CFF"/>
    <w:rsid w:val="005F7A5C"/>
    <w:rsid w:val="00602717"/>
    <w:rsid w:val="006137D1"/>
    <w:rsid w:val="00620762"/>
    <w:rsid w:val="00634652"/>
    <w:rsid w:val="00650DA2"/>
    <w:rsid w:val="00681E2E"/>
    <w:rsid w:val="006A7C3E"/>
    <w:rsid w:val="006B3531"/>
    <w:rsid w:val="006B3D65"/>
    <w:rsid w:val="006B4471"/>
    <w:rsid w:val="006C68CF"/>
    <w:rsid w:val="00705A21"/>
    <w:rsid w:val="00713432"/>
    <w:rsid w:val="007209E7"/>
    <w:rsid w:val="007224BE"/>
    <w:rsid w:val="00764044"/>
    <w:rsid w:val="00773333"/>
    <w:rsid w:val="00795419"/>
    <w:rsid w:val="007A528D"/>
    <w:rsid w:val="007A52B3"/>
    <w:rsid w:val="007B151E"/>
    <w:rsid w:val="007C6750"/>
    <w:rsid w:val="007D1F9E"/>
    <w:rsid w:val="007D33EE"/>
    <w:rsid w:val="007D6011"/>
    <w:rsid w:val="007E7619"/>
    <w:rsid w:val="007F113A"/>
    <w:rsid w:val="007F1D38"/>
    <w:rsid w:val="00801DB0"/>
    <w:rsid w:val="00804087"/>
    <w:rsid w:val="0085104F"/>
    <w:rsid w:val="0085471C"/>
    <w:rsid w:val="00855FB9"/>
    <w:rsid w:val="008906F0"/>
    <w:rsid w:val="00893CDF"/>
    <w:rsid w:val="008A1D76"/>
    <w:rsid w:val="008A4078"/>
    <w:rsid w:val="008A5039"/>
    <w:rsid w:val="008A5A25"/>
    <w:rsid w:val="008A798E"/>
    <w:rsid w:val="008C5B7B"/>
    <w:rsid w:val="008C6081"/>
    <w:rsid w:val="008D1C74"/>
    <w:rsid w:val="008E5A14"/>
    <w:rsid w:val="008E7DB8"/>
    <w:rsid w:val="008F50A5"/>
    <w:rsid w:val="0091277D"/>
    <w:rsid w:val="00944295"/>
    <w:rsid w:val="009628A8"/>
    <w:rsid w:val="00964062"/>
    <w:rsid w:val="00975631"/>
    <w:rsid w:val="009929EE"/>
    <w:rsid w:val="009B0A3B"/>
    <w:rsid w:val="009B4A8C"/>
    <w:rsid w:val="009B6E99"/>
    <w:rsid w:val="009C19AB"/>
    <w:rsid w:val="009D47A2"/>
    <w:rsid w:val="009E2EAC"/>
    <w:rsid w:val="009E5743"/>
    <w:rsid w:val="00A036FD"/>
    <w:rsid w:val="00A11C67"/>
    <w:rsid w:val="00A20A17"/>
    <w:rsid w:val="00A313B9"/>
    <w:rsid w:val="00A33FA0"/>
    <w:rsid w:val="00A367A0"/>
    <w:rsid w:val="00A4655D"/>
    <w:rsid w:val="00A5073B"/>
    <w:rsid w:val="00A6323C"/>
    <w:rsid w:val="00A64EBB"/>
    <w:rsid w:val="00A92894"/>
    <w:rsid w:val="00A9292F"/>
    <w:rsid w:val="00A94358"/>
    <w:rsid w:val="00A9519C"/>
    <w:rsid w:val="00AA64F8"/>
    <w:rsid w:val="00AB4566"/>
    <w:rsid w:val="00AD5934"/>
    <w:rsid w:val="00AF090E"/>
    <w:rsid w:val="00AF16B9"/>
    <w:rsid w:val="00AF5704"/>
    <w:rsid w:val="00B00A16"/>
    <w:rsid w:val="00B00F82"/>
    <w:rsid w:val="00B05F0B"/>
    <w:rsid w:val="00B158F9"/>
    <w:rsid w:val="00B310BF"/>
    <w:rsid w:val="00B34193"/>
    <w:rsid w:val="00B37BDD"/>
    <w:rsid w:val="00B50090"/>
    <w:rsid w:val="00B515CF"/>
    <w:rsid w:val="00B66D52"/>
    <w:rsid w:val="00B77042"/>
    <w:rsid w:val="00B91E0C"/>
    <w:rsid w:val="00BA42CA"/>
    <w:rsid w:val="00BB22D9"/>
    <w:rsid w:val="00BB7149"/>
    <w:rsid w:val="00BB7D98"/>
    <w:rsid w:val="00BC1FFF"/>
    <w:rsid w:val="00BD0639"/>
    <w:rsid w:val="00BD0C45"/>
    <w:rsid w:val="00BE0E65"/>
    <w:rsid w:val="00C057F9"/>
    <w:rsid w:val="00C07758"/>
    <w:rsid w:val="00C15AD6"/>
    <w:rsid w:val="00C26071"/>
    <w:rsid w:val="00C273D8"/>
    <w:rsid w:val="00C4645D"/>
    <w:rsid w:val="00C50A52"/>
    <w:rsid w:val="00C66402"/>
    <w:rsid w:val="00C71A30"/>
    <w:rsid w:val="00C91520"/>
    <w:rsid w:val="00C95947"/>
    <w:rsid w:val="00CC3F04"/>
    <w:rsid w:val="00CD3FD1"/>
    <w:rsid w:val="00CF3C4D"/>
    <w:rsid w:val="00D21B63"/>
    <w:rsid w:val="00D260F6"/>
    <w:rsid w:val="00D32915"/>
    <w:rsid w:val="00D4065C"/>
    <w:rsid w:val="00D44E88"/>
    <w:rsid w:val="00D61D45"/>
    <w:rsid w:val="00D7548D"/>
    <w:rsid w:val="00D771BA"/>
    <w:rsid w:val="00D778C8"/>
    <w:rsid w:val="00D83C64"/>
    <w:rsid w:val="00DB460B"/>
    <w:rsid w:val="00DC74D6"/>
    <w:rsid w:val="00E01064"/>
    <w:rsid w:val="00E02712"/>
    <w:rsid w:val="00E233C3"/>
    <w:rsid w:val="00E26711"/>
    <w:rsid w:val="00E26A4E"/>
    <w:rsid w:val="00E31A07"/>
    <w:rsid w:val="00E677AE"/>
    <w:rsid w:val="00E67C13"/>
    <w:rsid w:val="00E81533"/>
    <w:rsid w:val="00EA5DB6"/>
    <w:rsid w:val="00EB33A1"/>
    <w:rsid w:val="00ED5E4C"/>
    <w:rsid w:val="00EE19FD"/>
    <w:rsid w:val="00EE75BD"/>
    <w:rsid w:val="00EF0CAF"/>
    <w:rsid w:val="00EF2C47"/>
    <w:rsid w:val="00EF6147"/>
    <w:rsid w:val="00F0750A"/>
    <w:rsid w:val="00F10D72"/>
    <w:rsid w:val="00F16332"/>
    <w:rsid w:val="00F2068A"/>
    <w:rsid w:val="00F333BD"/>
    <w:rsid w:val="00F37D5A"/>
    <w:rsid w:val="00F54E25"/>
    <w:rsid w:val="00F5676D"/>
    <w:rsid w:val="00F61B2D"/>
    <w:rsid w:val="00F94C98"/>
    <w:rsid w:val="00FA0B83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nl-NL" w:eastAsia="nl-NL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0 Standaard"/>
    <w:qFormat/>
    <w:rsid w:val="000F40A7"/>
  </w:style>
  <w:style w:type="paragraph" w:styleId="Kop1">
    <w:name w:val="heading 1"/>
    <w:basedOn w:val="Standaard"/>
    <w:next w:val="Standaar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233C3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233C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E233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233C3"/>
    <w:rPr>
      <w:rFonts w:ascii="Tahoma" w:hAnsi="Tahoma" w:cs="Tahoma"/>
      <w:sz w:val="22"/>
    </w:rPr>
  </w:style>
  <w:style w:type="paragraph" w:styleId="Voettekst">
    <w:name w:val="footer"/>
    <w:basedOn w:val="Standaard"/>
    <w:link w:val="VoettekstChar"/>
    <w:rsid w:val="00E233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233C3"/>
    <w:rPr>
      <w:rFonts w:ascii="Tahoma" w:hAnsi="Tahoma" w:cs="Tahoma"/>
      <w:sz w:val="22"/>
    </w:rPr>
  </w:style>
  <w:style w:type="paragraph" w:styleId="Geenafstand">
    <w:name w:val="No Spacing"/>
    <w:uiPriority w:val="1"/>
    <w:rsid w:val="00145667"/>
  </w:style>
  <w:style w:type="paragraph" w:customStyle="1" w:styleId="0Titel">
    <w:name w:val="0 Titel"/>
    <w:basedOn w:val="Standaard"/>
    <w:next w:val="Standaard"/>
    <w:link w:val="0TitelChar"/>
    <w:qFormat/>
    <w:rsid w:val="00145667"/>
    <w:rPr>
      <w:color w:val="81446C"/>
      <w:sz w:val="48"/>
      <w:szCs w:val="48"/>
    </w:rPr>
  </w:style>
  <w:style w:type="paragraph" w:customStyle="1" w:styleId="1Hoofdstuk">
    <w:name w:val="1 Hoofdstuk"/>
    <w:basedOn w:val="Standaard"/>
    <w:next w:val="Standaard"/>
    <w:link w:val="1HoofdstukChar"/>
    <w:autoRedefine/>
    <w:qFormat/>
    <w:rsid w:val="00EA5DB6"/>
    <w:pPr>
      <w:spacing w:before="180" w:after="180"/>
    </w:pPr>
    <w:rPr>
      <w:color w:val="81446C"/>
      <w:sz w:val="30"/>
      <w:szCs w:val="28"/>
    </w:rPr>
  </w:style>
  <w:style w:type="character" w:customStyle="1" w:styleId="0TitelChar">
    <w:name w:val="0 Titel Char"/>
    <w:basedOn w:val="Standaardalinea-lettertype"/>
    <w:link w:val="0Titel"/>
    <w:rsid w:val="00145667"/>
    <w:rPr>
      <w:color w:val="81446C"/>
      <w:sz w:val="48"/>
      <w:szCs w:val="48"/>
    </w:rPr>
  </w:style>
  <w:style w:type="paragraph" w:customStyle="1" w:styleId="2Paragraaf">
    <w:name w:val="2 Paragraaf"/>
    <w:basedOn w:val="Standaard"/>
    <w:next w:val="Standaard"/>
    <w:link w:val="2ParagraafChar"/>
    <w:autoRedefine/>
    <w:qFormat/>
    <w:rsid w:val="00396943"/>
    <w:pPr>
      <w:spacing w:before="140" w:after="60"/>
    </w:pPr>
    <w:rPr>
      <w:color w:val="81446C"/>
      <w:sz w:val="24"/>
      <w:szCs w:val="26"/>
    </w:rPr>
  </w:style>
  <w:style w:type="character" w:customStyle="1" w:styleId="1HoofdstukChar">
    <w:name w:val="1 Hoofdstuk Char"/>
    <w:basedOn w:val="Standaardalinea-lettertype"/>
    <w:link w:val="1Hoofdstuk"/>
    <w:rsid w:val="00EA5DB6"/>
    <w:rPr>
      <w:color w:val="81446C"/>
      <w:sz w:val="30"/>
      <w:szCs w:val="28"/>
    </w:rPr>
  </w:style>
  <w:style w:type="paragraph" w:customStyle="1" w:styleId="3Subkop">
    <w:name w:val="3 Subkop"/>
    <w:basedOn w:val="Standaard"/>
    <w:next w:val="Standaard"/>
    <w:link w:val="3SubkopChar"/>
    <w:autoRedefine/>
    <w:qFormat/>
    <w:rsid w:val="00A9519C"/>
    <w:pPr>
      <w:spacing w:before="100" w:after="40"/>
    </w:pPr>
    <w:rPr>
      <w:i/>
      <w:color w:val="81446C"/>
      <w:sz w:val="22"/>
      <w:szCs w:val="22"/>
    </w:rPr>
  </w:style>
  <w:style w:type="character" w:customStyle="1" w:styleId="2ParagraafChar">
    <w:name w:val="2 Paragraaf Char"/>
    <w:basedOn w:val="Standaardalinea-lettertype"/>
    <w:link w:val="2Paragraaf"/>
    <w:rsid w:val="00396943"/>
    <w:rPr>
      <w:color w:val="81446C"/>
      <w:sz w:val="24"/>
      <w:szCs w:val="26"/>
    </w:rPr>
  </w:style>
  <w:style w:type="paragraph" w:customStyle="1" w:styleId="4Subkopextra">
    <w:name w:val="4 Subkop extra"/>
    <w:basedOn w:val="Standaard"/>
    <w:next w:val="Standaard"/>
    <w:link w:val="4SubkopextraChar"/>
    <w:autoRedefine/>
    <w:rsid w:val="00EA5DB6"/>
    <w:pPr>
      <w:spacing w:before="180" w:after="20"/>
    </w:pPr>
    <w:rPr>
      <w:u w:val="single"/>
    </w:rPr>
  </w:style>
  <w:style w:type="character" w:customStyle="1" w:styleId="3SubkopChar">
    <w:name w:val="3 Subkop Char"/>
    <w:basedOn w:val="Standaardalinea-lettertype"/>
    <w:link w:val="3Subkop"/>
    <w:rsid w:val="00A9519C"/>
    <w:rPr>
      <w:i/>
      <w:color w:val="81446C"/>
      <w:sz w:val="22"/>
      <w:szCs w:val="22"/>
    </w:rPr>
  </w:style>
  <w:style w:type="character" w:customStyle="1" w:styleId="4SubkopextraChar">
    <w:name w:val="4 Subkop extra Char"/>
    <w:basedOn w:val="Standaardalinea-lettertype"/>
    <w:link w:val="4Subkopextra"/>
    <w:rsid w:val="00EA5DB6"/>
    <w:rPr>
      <w:u w:val="single"/>
    </w:rPr>
  </w:style>
  <w:style w:type="paragraph" w:customStyle="1" w:styleId="0Schema">
    <w:name w:val="0 Schema"/>
    <w:basedOn w:val="Standaard"/>
    <w:link w:val="0SchemaChar"/>
    <w:autoRedefine/>
    <w:qFormat/>
    <w:rsid w:val="008D1C74"/>
    <w:pPr>
      <w:jc w:val="left"/>
    </w:pPr>
    <w:rPr>
      <w:sz w:val="18"/>
      <w:szCs w:val="18"/>
    </w:rPr>
  </w:style>
  <w:style w:type="paragraph" w:customStyle="1" w:styleId="0Brieven">
    <w:name w:val="0 Brieven"/>
    <w:basedOn w:val="Standaard"/>
    <w:link w:val="0BrievenChar"/>
    <w:autoRedefine/>
    <w:rsid w:val="00420361"/>
    <w:pPr>
      <w:ind w:left="425" w:hanging="425"/>
      <w:jc w:val="left"/>
    </w:pPr>
    <w:rPr>
      <w:sz w:val="22"/>
      <w:szCs w:val="22"/>
    </w:rPr>
  </w:style>
  <w:style w:type="character" w:customStyle="1" w:styleId="0SchemaChar">
    <w:name w:val="0 Schema Char"/>
    <w:basedOn w:val="Standaardalinea-lettertype"/>
    <w:link w:val="0Schema"/>
    <w:rsid w:val="008D1C74"/>
    <w:rPr>
      <w:sz w:val="18"/>
      <w:szCs w:val="18"/>
    </w:rPr>
  </w:style>
  <w:style w:type="paragraph" w:customStyle="1" w:styleId="5-1eOpsomming">
    <w:name w:val="5-1e Opsomming"/>
    <w:basedOn w:val="Standaard"/>
    <w:link w:val="5-1eOpsommingChar"/>
    <w:autoRedefine/>
    <w:qFormat/>
    <w:rsid w:val="00EE75BD"/>
    <w:pPr>
      <w:numPr>
        <w:numId w:val="1"/>
      </w:numPr>
      <w:ind w:left="425" w:hanging="425"/>
    </w:pPr>
  </w:style>
  <w:style w:type="character" w:customStyle="1" w:styleId="0BrievenChar">
    <w:name w:val="0 Brieven Char"/>
    <w:basedOn w:val="Standaardalinea-lettertype"/>
    <w:link w:val="0Brieven"/>
    <w:rsid w:val="00420361"/>
    <w:rPr>
      <w:sz w:val="22"/>
      <w:szCs w:val="22"/>
    </w:rPr>
  </w:style>
  <w:style w:type="paragraph" w:customStyle="1" w:styleId="5-2eOpsomming">
    <w:name w:val="5-2e Opsomming"/>
    <w:basedOn w:val="5-1eOpsomming"/>
    <w:link w:val="5-2eOpsommingChar"/>
    <w:autoRedefine/>
    <w:qFormat/>
    <w:rsid w:val="007F1D38"/>
    <w:pPr>
      <w:numPr>
        <w:numId w:val="2"/>
      </w:numPr>
      <w:ind w:left="850" w:hanging="425"/>
    </w:pPr>
  </w:style>
  <w:style w:type="character" w:customStyle="1" w:styleId="5-1eOpsommingChar">
    <w:name w:val="5-1e Opsomming Char"/>
    <w:basedOn w:val="Standaardalinea-lettertype"/>
    <w:link w:val="5-1eOpsomming"/>
    <w:rsid w:val="00EE75BD"/>
  </w:style>
  <w:style w:type="paragraph" w:customStyle="1" w:styleId="5-3eOpsomming">
    <w:name w:val="5-3e Opsomming"/>
    <w:basedOn w:val="5-1eOpsomming"/>
    <w:link w:val="5-3eOpsommingChar"/>
    <w:autoRedefine/>
    <w:qFormat/>
    <w:rsid w:val="007F1D38"/>
    <w:pPr>
      <w:numPr>
        <w:numId w:val="3"/>
      </w:numPr>
      <w:ind w:left="1276" w:hanging="425"/>
    </w:pPr>
  </w:style>
  <w:style w:type="character" w:customStyle="1" w:styleId="5-2eOpsommingChar">
    <w:name w:val="5-2e Opsomming Char"/>
    <w:basedOn w:val="5-1eOpsommingChar"/>
    <w:link w:val="5-2eOpsomming"/>
    <w:rsid w:val="007F1D38"/>
  </w:style>
  <w:style w:type="character" w:customStyle="1" w:styleId="5-3eOpsommingChar">
    <w:name w:val="5-3e Opsomming Char"/>
    <w:basedOn w:val="5-1eOpsommingChar"/>
    <w:link w:val="5-3eOpsomming"/>
    <w:rsid w:val="007F1D38"/>
  </w:style>
  <w:style w:type="paragraph" w:customStyle="1" w:styleId="0Ondertitel">
    <w:name w:val="0 Ondertitel"/>
    <w:basedOn w:val="Standaard"/>
    <w:next w:val="Standaard"/>
    <w:link w:val="0OndertitelChar"/>
    <w:autoRedefine/>
    <w:qFormat/>
    <w:rsid w:val="007B151E"/>
    <w:rPr>
      <w:i/>
      <w:color w:val="81446C"/>
      <w:sz w:val="32"/>
      <w:szCs w:val="32"/>
    </w:rPr>
  </w:style>
  <w:style w:type="character" w:customStyle="1" w:styleId="0OndertitelChar">
    <w:name w:val="0 Ondertitel Char"/>
    <w:basedOn w:val="Standaardalinea-lettertype"/>
    <w:link w:val="0Ondertitel"/>
    <w:rsid w:val="007B151E"/>
    <w:rPr>
      <w:i/>
      <w:color w:val="81446C"/>
      <w:sz w:val="32"/>
      <w:szCs w:val="32"/>
    </w:rPr>
  </w:style>
  <w:style w:type="paragraph" w:styleId="Lijstalinea">
    <w:name w:val="List Paragraph"/>
    <w:basedOn w:val="Standaard"/>
    <w:link w:val="LijstalineaChar"/>
    <w:uiPriority w:val="34"/>
    <w:rsid w:val="009628A8"/>
    <w:pPr>
      <w:ind w:left="720"/>
      <w:contextualSpacing/>
    </w:pPr>
  </w:style>
  <w:style w:type="paragraph" w:customStyle="1" w:styleId="6-1lijstNumeriek">
    <w:name w:val="6-1 lijst Numeriek"/>
    <w:basedOn w:val="Standaard"/>
    <w:link w:val="6-1lijstNumeriekChar"/>
    <w:qFormat/>
    <w:rsid w:val="009628A8"/>
    <w:pPr>
      <w:numPr>
        <w:numId w:val="4"/>
      </w:numPr>
      <w:ind w:left="425" w:hanging="425"/>
    </w:pPr>
  </w:style>
  <w:style w:type="paragraph" w:customStyle="1" w:styleId="6-2lijstAlfabetisch">
    <w:name w:val="6-2 lijst Alfabetisch"/>
    <w:basedOn w:val="Standaard"/>
    <w:link w:val="6-2lijstAlfabetischChar"/>
    <w:qFormat/>
    <w:rsid w:val="009628A8"/>
    <w:pPr>
      <w:numPr>
        <w:numId w:val="5"/>
      </w:numPr>
      <w:ind w:left="850" w:hanging="425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9628A8"/>
  </w:style>
  <w:style w:type="character" w:customStyle="1" w:styleId="6-1lijstNumeriekChar">
    <w:name w:val="6-1 lijst Numeriek Char"/>
    <w:basedOn w:val="LijstalineaChar"/>
    <w:link w:val="6-1lijstNumeriek"/>
    <w:rsid w:val="00A33FA0"/>
  </w:style>
  <w:style w:type="paragraph" w:customStyle="1" w:styleId="6-1lijstAlfabetisch">
    <w:name w:val="6-1 lijst Alfabetisch"/>
    <w:basedOn w:val="Standaard"/>
    <w:link w:val="6-1lijstAlfabetischChar"/>
    <w:qFormat/>
    <w:rsid w:val="00A33FA0"/>
    <w:pPr>
      <w:numPr>
        <w:numId w:val="6"/>
      </w:numPr>
      <w:ind w:left="425" w:hanging="425"/>
    </w:pPr>
  </w:style>
  <w:style w:type="character" w:customStyle="1" w:styleId="6-2lijstAlfabetischChar">
    <w:name w:val="6-2 lijst Alfabetisch Char"/>
    <w:basedOn w:val="LijstalineaChar"/>
    <w:link w:val="6-2lijstAlfabetisch"/>
    <w:rsid w:val="00A33FA0"/>
  </w:style>
  <w:style w:type="paragraph" w:customStyle="1" w:styleId="6-2lijstNumeriek">
    <w:name w:val="6-2 lijst Numeriek"/>
    <w:basedOn w:val="Standaard"/>
    <w:link w:val="6-2lijstNumeriekChar"/>
    <w:qFormat/>
    <w:rsid w:val="00A33FA0"/>
    <w:pPr>
      <w:numPr>
        <w:numId w:val="7"/>
      </w:numPr>
      <w:ind w:left="850" w:hanging="425"/>
    </w:pPr>
  </w:style>
  <w:style w:type="character" w:customStyle="1" w:styleId="6-1lijstAlfabetischChar">
    <w:name w:val="6-1 lijst Alfabetisch Char"/>
    <w:basedOn w:val="Standaardalinea-lettertype"/>
    <w:link w:val="6-1lijstAlfabetisch"/>
    <w:rsid w:val="00A33FA0"/>
  </w:style>
  <w:style w:type="paragraph" w:customStyle="1" w:styleId="6Lijstennummers">
    <w:name w:val="6 Lijsten nummers"/>
    <w:basedOn w:val="Lijstalinea"/>
    <w:link w:val="6LijstennummersChar"/>
    <w:rsid w:val="00544F24"/>
    <w:pPr>
      <w:ind w:left="425" w:hanging="425"/>
    </w:pPr>
  </w:style>
  <w:style w:type="character" w:customStyle="1" w:styleId="6-2lijstNumeriekChar">
    <w:name w:val="6-2 lijst Numeriek Char"/>
    <w:basedOn w:val="Standaardalinea-lettertype"/>
    <w:link w:val="6-2lijstNumeriek"/>
    <w:rsid w:val="00A33FA0"/>
  </w:style>
  <w:style w:type="paragraph" w:customStyle="1" w:styleId="6Lijstenalfabetisch">
    <w:name w:val="6 Lijsten alfabetisch"/>
    <w:basedOn w:val="Lijstalinea"/>
    <w:link w:val="6LijstenalfabetischChar"/>
    <w:rsid w:val="00544F24"/>
    <w:pPr>
      <w:ind w:left="850" w:hanging="425"/>
    </w:pPr>
  </w:style>
  <w:style w:type="character" w:customStyle="1" w:styleId="6LijstennummersChar">
    <w:name w:val="6 Lijsten nummers Char"/>
    <w:basedOn w:val="LijstalineaChar"/>
    <w:link w:val="6Lijstennummers"/>
    <w:rsid w:val="00544F24"/>
  </w:style>
  <w:style w:type="character" w:customStyle="1" w:styleId="6LijstenalfabetischChar">
    <w:name w:val="6 Lijsten alfabetisch Char"/>
    <w:basedOn w:val="LijstalineaChar"/>
    <w:link w:val="6Lijstenalfabetisch"/>
    <w:rsid w:val="00544F24"/>
  </w:style>
  <w:style w:type="paragraph" w:customStyle="1" w:styleId="4-1eInspring">
    <w:name w:val="4-1e Inspring"/>
    <w:basedOn w:val="Standaard"/>
    <w:link w:val="4-1eInspringChar"/>
    <w:autoRedefine/>
    <w:qFormat/>
    <w:rsid w:val="00145D18"/>
    <w:pPr>
      <w:ind w:left="425" w:hanging="425"/>
    </w:pPr>
  </w:style>
  <w:style w:type="paragraph" w:customStyle="1" w:styleId="4-2eInspring">
    <w:name w:val="4-2e Inspring"/>
    <w:basedOn w:val="Standaard"/>
    <w:link w:val="4-2eInspringChar"/>
    <w:autoRedefine/>
    <w:qFormat/>
    <w:rsid w:val="00145D18"/>
    <w:pPr>
      <w:ind w:left="850" w:hanging="425"/>
    </w:pPr>
  </w:style>
  <w:style w:type="character" w:customStyle="1" w:styleId="4-1eInspringChar">
    <w:name w:val="4-1e Inspring Char"/>
    <w:basedOn w:val="Standaardalinea-lettertype"/>
    <w:link w:val="4-1eInspring"/>
    <w:rsid w:val="00145D18"/>
    <w:rPr>
      <w:sz w:val="21"/>
    </w:rPr>
  </w:style>
  <w:style w:type="character" w:customStyle="1" w:styleId="4-2eInspringChar">
    <w:name w:val="4-2e Inspring Char"/>
    <w:basedOn w:val="Standaardalinea-lettertype"/>
    <w:link w:val="4-2eInspring"/>
    <w:rsid w:val="00145D18"/>
    <w:rPr>
      <w:sz w:val="21"/>
    </w:rPr>
  </w:style>
  <w:style w:type="table" w:styleId="Tabelraster">
    <w:name w:val="Table Grid"/>
    <w:basedOn w:val="Standaardtabel"/>
    <w:rsid w:val="00ED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eyade">
    <w:name w:val="Pleyade"/>
    <w:basedOn w:val="Standaardtabel"/>
    <w:uiPriority w:val="99"/>
    <w:rsid w:val="00C26071"/>
    <w:rPr>
      <w:sz w:val="18"/>
    </w:rPr>
    <w:tblPr>
      <w:tblBorders>
        <w:top w:val="single" w:sz="4" w:space="0" w:color="81446C"/>
        <w:left w:val="single" w:sz="4" w:space="0" w:color="81446C"/>
        <w:bottom w:val="single" w:sz="4" w:space="0" w:color="81446C"/>
        <w:right w:val="single" w:sz="4" w:space="0" w:color="81446C"/>
        <w:insideH w:val="single" w:sz="4" w:space="0" w:color="81446C"/>
        <w:insideV w:val="single" w:sz="4" w:space="0" w:color="81446C"/>
      </w:tblBorders>
    </w:tblPr>
    <w:tcPr>
      <w:shd w:val="clear" w:color="auto" w:fill="auto"/>
    </w:tcPr>
    <w:tblStylePr w:type="firstRow">
      <w:pPr>
        <w:jc w:val="left"/>
      </w:pPr>
      <w:rPr>
        <w:rFonts w:ascii="Tahoma" w:hAnsi="Tahoma"/>
        <w:b/>
        <w:color w:val="FFFFFF" w:themeColor="background1"/>
        <w:sz w:val="18"/>
      </w:rPr>
      <w:tblPr/>
      <w:trPr>
        <w:tblHeader/>
      </w:trPr>
      <w:tcPr>
        <w:shd w:val="clear" w:color="auto" w:fill="81446C"/>
        <w:vAlign w:val="center"/>
      </w:tcPr>
    </w:tblStylePr>
    <w:tblStylePr w:type="lastRow">
      <w:rPr>
        <w:rFonts w:ascii="Tahoma" w:hAnsi="Tahoma"/>
        <w:b w:val="0"/>
        <w:i w:val="0"/>
        <w:color w:val="auto"/>
        <w:sz w:val="18"/>
      </w:rPr>
    </w:tblStylePr>
  </w:style>
  <w:style w:type="table" w:styleId="Eenvoudigetabel3">
    <w:name w:val="Table Simple 3"/>
    <w:basedOn w:val="Standaardtabel"/>
    <w:rsid w:val="00223C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Inhopg2">
    <w:name w:val="toc 2"/>
    <w:basedOn w:val="Standaard"/>
    <w:next w:val="Standaard"/>
    <w:autoRedefine/>
    <w:uiPriority w:val="39"/>
    <w:rsid w:val="007D6011"/>
    <w:pPr>
      <w:tabs>
        <w:tab w:val="left" w:pos="880"/>
        <w:tab w:val="right" w:leader="dot" w:pos="9345"/>
      </w:tabs>
      <w:spacing w:after="100"/>
      <w:ind w:left="850" w:hanging="425"/>
    </w:pPr>
  </w:style>
  <w:style w:type="paragraph" w:styleId="Inhopg1">
    <w:name w:val="toc 1"/>
    <w:basedOn w:val="Standaard"/>
    <w:next w:val="Standaard"/>
    <w:link w:val="Inhopg1Char"/>
    <w:autoRedefine/>
    <w:uiPriority w:val="39"/>
    <w:rsid w:val="00713432"/>
    <w:pPr>
      <w:tabs>
        <w:tab w:val="right" w:leader="dot" w:pos="9345"/>
      </w:tabs>
      <w:spacing w:after="100"/>
      <w:ind w:left="425" w:hanging="425"/>
    </w:pPr>
  </w:style>
  <w:style w:type="character" w:styleId="Hyperlink">
    <w:name w:val="Hyperlink"/>
    <w:basedOn w:val="Standaardalinea-lettertype"/>
    <w:uiPriority w:val="99"/>
    <w:unhideWhenUsed/>
    <w:rsid w:val="00705A21"/>
    <w:rPr>
      <w:color w:val="0000FF" w:themeColor="hyperlink"/>
      <w:u w:val="single"/>
    </w:rPr>
  </w:style>
  <w:style w:type="paragraph" w:customStyle="1" w:styleId="Inhoudsopgave">
    <w:name w:val="Inhoudsopgave"/>
    <w:basedOn w:val="Inhopg1"/>
    <w:link w:val="InhoudsopgaveChar"/>
    <w:autoRedefine/>
    <w:rsid w:val="00713432"/>
    <w:pPr>
      <w:tabs>
        <w:tab w:val="clear" w:pos="9345"/>
        <w:tab w:val="left" w:pos="425"/>
        <w:tab w:val="left" w:pos="851"/>
        <w:tab w:val="right" w:leader="dot" w:pos="9356"/>
      </w:tabs>
    </w:pPr>
    <w:rPr>
      <w:rFonts w:eastAsiaTheme="minorEastAsia" w:cstheme="minorBidi"/>
      <w:noProof/>
      <w:szCs w:val="22"/>
    </w:rPr>
  </w:style>
  <w:style w:type="paragraph" w:customStyle="1" w:styleId="Stijl1">
    <w:name w:val="Stijl1"/>
    <w:basedOn w:val="Inhopg1"/>
    <w:link w:val="Stijl1Char"/>
    <w:rsid w:val="008F50A5"/>
    <w:rPr>
      <w:rFonts w:eastAsiaTheme="minorEastAsia" w:cstheme="minorBidi"/>
      <w:noProof/>
      <w:szCs w:val="22"/>
    </w:rPr>
  </w:style>
  <w:style w:type="character" w:customStyle="1" w:styleId="Inhopg1Char">
    <w:name w:val="Inhopg 1 Char"/>
    <w:basedOn w:val="Standaardalinea-lettertype"/>
    <w:link w:val="Inhopg1"/>
    <w:uiPriority w:val="39"/>
    <w:rsid w:val="00713432"/>
  </w:style>
  <w:style w:type="character" w:customStyle="1" w:styleId="InhoudsopgaveChar">
    <w:name w:val="Inhoudsopgave Char"/>
    <w:basedOn w:val="Inhopg1Char"/>
    <w:link w:val="Inhoudsopgave"/>
    <w:rsid w:val="00713432"/>
    <w:rPr>
      <w:rFonts w:eastAsiaTheme="minorEastAsia" w:cstheme="minorBidi"/>
      <w:noProof/>
      <w:szCs w:val="22"/>
    </w:rPr>
  </w:style>
  <w:style w:type="character" w:customStyle="1" w:styleId="Stijl1Char">
    <w:name w:val="Stijl1 Char"/>
    <w:basedOn w:val="Inhopg1Char"/>
    <w:link w:val="Stijl1"/>
    <w:rsid w:val="008F50A5"/>
    <w:rPr>
      <w:rFonts w:eastAsiaTheme="minorEastAsia" w:cstheme="minorBidi"/>
      <w:noProof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nl-NL" w:eastAsia="nl-NL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0 Standaard"/>
    <w:qFormat/>
    <w:rsid w:val="000F40A7"/>
  </w:style>
  <w:style w:type="paragraph" w:styleId="Kop1">
    <w:name w:val="heading 1"/>
    <w:basedOn w:val="Standaard"/>
    <w:next w:val="Standaar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233C3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233C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E233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233C3"/>
    <w:rPr>
      <w:rFonts w:ascii="Tahoma" w:hAnsi="Tahoma" w:cs="Tahoma"/>
      <w:sz w:val="22"/>
    </w:rPr>
  </w:style>
  <w:style w:type="paragraph" w:styleId="Voettekst">
    <w:name w:val="footer"/>
    <w:basedOn w:val="Standaard"/>
    <w:link w:val="VoettekstChar"/>
    <w:rsid w:val="00E233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233C3"/>
    <w:rPr>
      <w:rFonts w:ascii="Tahoma" w:hAnsi="Tahoma" w:cs="Tahoma"/>
      <w:sz w:val="22"/>
    </w:rPr>
  </w:style>
  <w:style w:type="paragraph" w:styleId="Geenafstand">
    <w:name w:val="No Spacing"/>
    <w:uiPriority w:val="1"/>
    <w:rsid w:val="00145667"/>
  </w:style>
  <w:style w:type="paragraph" w:customStyle="1" w:styleId="0Titel">
    <w:name w:val="0 Titel"/>
    <w:basedOn w:val="Standaard"/>
    <w:next w:val="Standaard"/>
    <w:link w:val="0TitelChar"/>
    <w:qFormat/>
    <w:rsid w:val="00145667"/>
    <w:rPr>
      <w:color w:val="81446C"/>
      <w:sz w:val="48"/>
      <w:szCs w:val="48"/>
    </w:rPr>
  </w:style>
  <w:style w:type="paragraph" w:customStyle="1" w:styleId="1Hoofdstuk">
    <w:name w:val="1 Hoofdstuk"/>
    <w:basedOn w:val="Standaard"/>
    <w:next w:val="Standaard"/>
    <w:link w:val="1HoofdstukChar"/>
    <w:autoRedefine/>
    <w:qFormat/>
    <w:rsid w:val="00EA5DB6"/>
    <w:pPr>
      <w:spacing w:before="180" w:after="180"/>
    </w:pPr>
    <w:rPr>
      <w:color w:val="81446C"/>
      <w:sz w:val="30"/>
      <w:szCs w:val="28"/>
    </w:rPr>
  </w:style>
  <w:style w:type="character" w:customStyle="1" w:styleId="0TitelChar">
    <w:name w:val="0 Titel Char"/>
    <w:basedOn w:val="Standaardalinea-lettertype"/>
    <w:link w:val="0Titel"/>
    <w:rsid w:val="00145667"/>
    <w:rPr>
      <w:color w:val="81446C"/>
      <w:sz w:val="48"/>
      <w:szCs w:val="48"/>
    </w:rPr>
  </w:style>
  <w:style w:type="paragraph" w:customStyle="1" w:styleId="2Paragraaf">
    <w:name w:val="2 Paragraaf"/>
    <w:basedOn w:val="Standaard"/>
    <w:next w:val="Standaard"/>
    <w:link w:val="2ParagraafChar"/>
    <w:autoRedefine/>
    <w:qFormat/>
    <w:rsid w:val="00396943"/>
    <w:pPr>
      <w:spacing w:before="140" w:after="60"/>
    </w:pPr>
    <w:rPr>
      <w:color w:val="81446C"/>
      <w:sz w:val="24"/>
      <w:szCs w:val="26"/>
    </w:rPr>
  </w:style>
  <w:style w:type="character" w:customStyle="1" w:styleId="1HoofdstukChar">
    <w:name w:val="1 Hoofdstuk Char"/>
    <w:basedOn w:val="Standaardalinea-lettertype"/>
    <w:link w:val="1Hoofdstuk"/>
    <w:rsid w:val="00EA5DB6"/>
    <w:rPr>
      <w:color w:val="81446C"/>
      <w:sz w:val="30"/>
      <w:szCs w:val="28"/>
    </w:rPr>
  </w:style>
  <w:style w:type="paragraph" w:customStyle="1" w:styleId="3Subkop">
    <w:name w:val="3 Subkop"/>
    <w:basedOn w:val="Standaard"/>
    <w:next w:val="Standaard"/>
    <w:link w:val="3SubkopChar"/>
    <w:autoRedefine/>
    <w:qFormat/>
    <w:rsid w:val="00A9519C"/>
    <w:pPr>
      <w:spacing w:before="100" w:after="40"/>
    </w:pPr>
    <w:rPr>
      <w:i/>
      <w:color w:val="81446C"/>
      <w:sz w:val="22"/>
      <w:szCs w:val="22"/>
    </w:rPr>
  </w:style>
  <w:style w:type="character" w:customStyle="1" w:styleId="2ParagraafChar">
    <w:name w:val="2 Paragraaf Char"/>
    <w:basedOn w:val="Standaardalinea-lettertype"/>
    <w:link w:val="2Paragraaf"/>
    <w:rsid w:val="00396943"/>
    <w:rPr>
      <w:color w:val="81446C"/>
      <w:sz w:val="24"/>
      <w:szCs w:val="26"/>
    </w:rPr>
  </w:style>
  <w:style w:type="paragraph" w:customStyle="1" w:styleId="4Subkopextra">
    <w:name w:val="4 Subkop extra"/>
    <w:basedOn w:val="Standaard"/>
    <w:next w:val="Standaard"/>
    <w:link w:val="4SubkopextraChar"/>
    <w:autoRedefine/>
    <w:rsid w:val="00EA5DB6"/>
    <w:pPr>
      <w:spacing w:before="180" w:after="20"/>
    </w:pPr>
    <w:rPr>
      <w:u w:val="single"/>
    </w:rPr>
  </w:style>
  <w:style w:type="character" w:customStyle="1" w:styleId="3SubkopChar">
    <w:name w:val="3 Subkop Char"/>
    <w:basedOn w:val="Standaardalinea-lettertype"/>
    <w:link w:val="3Subkop"/>
    <w:rsid w:val="00A9519C"/>
    <w:rPr>
      <w:i/>
      <w:color w:val="81446C"/>
      <w:sz w:val="22"/>
      <w:szCs w:val="22"/>
    </w:rPr>
  </w:style>
  <w:style w:type="character" w:customStyle="1" w:styleId="4SubkopextraChar">
    <w:name w:val="4 Subkop extra Char"/>
    <w:basedOn w:val="Standaardalinea-lettertype"/>
    <w:link w:val="4Subkopextra"/>
    <w:rsid w:val="00EA5DB6"/>
    <w:rPr>
      <w:u w:val="single"/>
    </w:rPr>
  </w:style>
  <w:style w:type="paragraph" w:customStyle="1" w:styleId="0Schema">
    <w:name w:val="0 Schema"/>
    <w:basedOn w:val="Standaard"/>
    <w:link w:val="0SchemaChar"/>
    <w:autoRedefine/>
    <w:qFormat/>
    <w:rsid w:val="008D1C74"/>
    <w:pPr>
      <w:jc w:val="left"/>
    </w:pPr>
    <w:rPr>
      <w:sz w:val="18"/>
      <w:szCs w:val="18"/>
    </w:rPr>
  </w:style>
  <w:style w:type="paragraph" w:customStyle="1" w:styleId="0Brieven">
    <w:name w:val="0 Brieven"/>
    <w:basedOn w:val="Standaard"/>
    <w:link w:val="0BrievenChar"/>
    <w:autoRedefine/>
    <w:rsid w:val="00420361"/>
    <w:pPr>
      <w:ind w:left="425" w:hanging="425"/>
      <w:jc w:val="left"/>
    </w:pPr>
    <w:rPr>
      <w:sz w:val="22"/>
      <w:szCs w:val="22"/>
    </w:rPr>
  </w:style>
  <w:style w:type="character" w:customStyle="1" w:styleId="0SchemaChar">
    <w:name w:val="0 Schema Char"/>
    <w:basedOn w:val="Standaardalinea-lettertype"/>
    <w:link w:val="0Schema"/>
    <w:rsid w:val="008D1C74"/>
    <w:rPr>
      <w:sz w:val="18"/>
      <w:szCs w:val="18"/>
    </w:rPr>
  </w:style>
  <w:style w:type="paragraph" w:customStyle="1" w:styleId="5-1eOpsomming">
    <w:name w:val="5-1e Opsomming"/>
    <w:basedOn w:val="Standaard"/>
    <w:link w:val="5-1eOpsommingChar"/>
    <w:autoRedefine/>
    <w:qFormat/>
    <w:rsid w:val="00EE75BD"/>
    <w:pPr>
      <w:numPr>
        <w:numId w:val="1"/>
      </w:numPr>
      <w:ind w:left="425" w:hanging="425"/>
    </w:pPr>
  </w:style>
  <w:style w:type="character" w:customStyle="1" w:styleId="0BrievenChar">
    <w:name w:val="0 Brieven Char"/>
    <w:basedOn w:val="Standaardalinea-lettertype"/>
    <w:link w:val="0Brieven"/>
    <w:rsid w:val="00420361"/>
    <w:rPr>
      <w:sz w:val="22"/>
      <w:szCs w:val="22"/>
    </w:rPr>
  </w:style>
  <w:style w:type="paragraph" w:customStyle="1" w:styleId="5-2eOpsomming">
    <w:name w:val="5-2e Opsomming"/>
    <w:basedOn w:val="5-1eOpsomming"/>
    <w:link w:val="5-2eOpsommingChar"/>
    <w:autoRedefine/>
    <w:qFormat/>
    <w:rsid w:val="007F1D38"/>
    <w:pPr>
      <w:numPr>
        <w:numId w:val="2"/>
      </w:numPr>
      <w:ind w:left="850" w:hanging="425"/>
    </w:pPr>
  </w:style>
  <w:style w:type="character" w:customStyle="1" w:styleId="5-1eOpsommingChar">
    <w:name w:val="5-1e Opsomming Char"/>
    <w:basedOn w:val="Standaardalinea-lettertype"/>
    <w:link w:val="5-1eOpsomming"/>
    <w:rsid w:val="00EE75BD"/>
  </w:style>
  <w:style w:type="paragraph" w:customStyle="1" w:styleId="5-3eOpsomming">
    <w:name w:val="5-3e Opsomming"/>
    <w:basedOn w:val="5-1eOpsomming"/>
    <w:link w:val="5-3eOpsommingChar"/>
    <w:autoRedefine/>
    <w:qFormat/>
    <w:rsid w:val="007F1D38"/>
    <w:pPr>
      <w:numPr>
        <w:numId w:val="3"/>
      </w:numPr>
      <w:ind w:left="1276" w:hanging="425"/>
    </w:pPr>
  </w:style>
  <w:style w:type="character" w:customStyle="1" w:styleId="5-2eOpsommingChar">
    <w:name w:val="5-2e Opsomming Char"/>
    <w:basedOn w:val="5-1eOpsommingChar"/>
    <w:link w:val="5-2eOpsomming"/>
    <w:rsid w:val="007F1D38"/>
  </w:style>
  <w:style w:type="character" w:customStyle="1" w:styleId="5-3eOpsommingChar">
    <w:name w:val="5-3e Opsomming Char"/>
    <w:basedOn w:val="5-1eOpsommingChar"/>
    <w:link w:val="5-3eOpsomming"/>
    <w:rsid w:val="007F1D38"/>
  </w:style>
  <w:style w:type="paragraph" w:customStyle="1" w:styleId="0Ondertitel">
    <w:name w:val="0 Ondertitel"/>
    <w:basedOn w:val="Standaard"/>
    <w:next w:val="Standaard"/>
    <w:link w:val="0OndertitelChar"/>
    <w:autoRedefine/>
    <w:qFormat/>
    <w:rsid w:val="007B151E"/>
    <w:rPr>
      <w:i/>
      <w:color w:val="81446C"/>
      <w:sz w:val="32"/>
      <w:szCs w:val="32"/>
    </w:rPr>
  </w:style>
  <w:style w:type="character" w:customStyle="1" w:styleId="0OndertitelChar">
    <w:name w:val="0 Ondertitel Char"/>
    <w:basedOn w:val="Standaardalinea-lettertype"/>
    <w:link w:val="0Ondertitel"/>
    <w:rsid w:val="007B151E"/>
    <w:rPr>
      <w:i/>
      <w:color w:val="81446C"/>
      <w:sz w:val="32"/>
      <w:szCs w:val="32"/>
    </w:rPr>
  </w:style>
  <w:style w:type="paragraph" w:styleId="Lijstalinea">
    <w:name w:val="List Paragraph"/>
    <w:basedOn w:val="Standaard"/>
    <w:link w:val="LijstalineaChar"/>
    <w:uiPriority w:val="34"/>
    <w:rsid w:val="009628A8"/>
    <w:pPr>
      <w:ind w:left="720"/>
      <w:contextualSpacing/>
    </w:pPr>
  </w:style>
  <w:style w:type="paragraph" w:customStyle="1" w:styleId="6-1lijstNumeriek">
    <w:name w:val="6-1 lijst Numeriek"/>
    <w:basedOn w:val="Standaard"/>
    <w:link w:val="6-1lijstNumeriekChar"/>
    <w:qFormat/>
    <w:rsid w:val="009628A8"/>
    <w:pPr>
      <w:numPr>
        <w:numId w:val="4"/>
      </w:numPr>
      <w:ind w:left="425" w:hanging="425"/>
    </w:pPr>
  </w:style>
  <w:style w:type="paragraph" w:customStyle="1" w:styleId="6-2lijstAlfabetisch">
    <w:name w:val="6-2 lijst Alfabetisch"/>
    <w:basedOn w:val="Standaard"/>
    <w:link w:val="6-2lijstAlfabetischChar"/>
    <w:qFormat/>
    <w:rsid w:val="009628A8"/>
    <w:pPr>
      <w:numPr>
        <w:numId w:val="5"/>
      </w:numPr>
      <w:ind w:left="850" w:hanging="425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9628A8"/>
  </w:style>
  <w:style w:type="character" w:customStyle="1" w:styleId="6-1lijstNumeriekChar">
    <w:name w:val="6-1 lijst Numeriek Char"/>
    <w:basedOn w:val="LijstalineaChar"/>
    <w:link w:val="6-1lijstNumeriek"/>
    <w:rsid w:val="00A33FA0"/>
  </w:style>
  <w:style w:type="paragraph" w:customStyle="1" w:styleId="6-1lijstAlfabetisch">
    <w:name w:val="6-1 lijst Alfabetisch"/>
    <w:basedOn w:val="Standaard"/>
    <w:link w:val="6-1lijstAlfabetischChar"/>
    <w:qFormat/>
    <w:rsid w:val="00A33FA0"/>
    <w:pPr>
      <w:numPr>
        <w:numId w:val="6"/>
      </w:numPr>
      <w:ind w:left="425" w:hanging="425"/>
    </w:pPr>
  </w:style>
  <w:style w:type="character" w:customStyle="1" w:styleId="6-2lijstAlfabetischChar">
    <w:name w:val="6-2 lijst Alfabetisch Char"/>
    <w:basedOn w:val="LijstalineaChar"/>
    <w:link w:val="6-2lijstAlfabetisch"/>
    <w:rsid w:val="00A33FA0"/>
  </w:style>
  <w:style w:type="paragraph" w:customStyle="1" w:styleId="6-2lijstNumeriek">
    <w:name w:val="6-2 lijst Numeriek"/>
    <w:basedOn w:val="Standaard"/>
    <w:link w:val="6-2lijstNumeriekChar"/>
    <w:qFormat/>
    <w:rsid w:val="00A33FA0"/>
    <w:pPr>
      <w:numPr>
        <w:numId w:val="7"/>
      </w:numPr>
      <w:ind w:left="850" w:hanging="425"/>
    </w:pPr>
  </w:style>
  <w:style w:type="character" w:customStyle="1" w:styleId="6-1lijstAlfabetischChar">
    <w:name w:val="6-1 lijst Alfabetisch Char"/>
    <w:basedOn w:val="Standaardalinea-lettertype"/>
    <w:link w:val="6-1lijstAlfabetisch"/>
    <w:rsid w:val="00A33FA0"/>
  </w:style>
  <w:style w:type="paragraph" w:customStyle="1" w:styleId="6Lijstennummers">
    <w:name w:val="6 Lijsten nummers"/>
    <w:basedOn w:val="Lijstalinea"/>
    <w:link w:val="6LijstennummersChar"/>
    <w:rsid w:val="00544F24"/>
    <w:pPr>
      <w:ind w:left="425" w:hanging="425"/>
    </w:pPr>
  </w:style>
  <w:style w:type="character" w:customStyle="1" w:styleId="6-2lijstNumeriekChar">
    <w:name w:val="6-2 lijst Numeriek Char"/>
    <w:basedOn w:val="Standaardalinea-lettertype"/>
    <w:link w:val="6-2lijstNumeriek"/>
    <w:rsid w:val="00A33FA0"/>
  </w:style>
  <w:style w:type="paragraph" w:customStyle="1" w:styleId="6Lijstenalfabetisch">
    <w:name w:val="6 Lijsten alfabetisch"/>
    <w:basedOn w:val="Lijstalinea"/>
    <w:link w:val="6LijstenalfabetischChar"/>
    <w:rsid w:val="00544F24"/>
    <w:pPr>
      <w:ind w:left="850" w:hanging="425"/>
    </w:pPr>
  </w:style>
  <w:style w:type="character" w:customStyle="1" w:styleId="6LijstennummersChar">
    <w:name w:val="6 Lijsten nummers Char"/>
    <w:basedOn w:val="LijstalineaChar"/>
    <w:link w:val="6Lijstennummers"/>
    <w:rsid w:val="00544F24"/>
  </w:style>
  <w:style w:type="character" w:customStyle="1" w:styleId="6LijstenalfabetischChar">
    <w:name w:val="6 Lijsten alfabetisch Char"/>
    <w:basedOn w:val="LijstalineaChar"/>
    <w:link w:val="6Lijstenalfabetisch"/>
    <w:rsid w:val="00544F24"/>
  </w:style>
  <w:style w:type="paragraph" w:customStyle="1" w:styleId="4-1eInspring">
    <w:name w:val="4-1e Inspring"/>
    <w:basedOn w:val="Standaard"/>
    <w:link w:val="4-1eInspringChar"/>
    <w:autoRedefine/>
    <w:qFormat/>
    <w:rsid w:val="00145D18"/>
    <w:pPr>
      <w:ind w:left="425" w:hanging="425"/>
    </w:pPr>
  </w:style>
  <w:style w:type="paragraph" w:customStyle="1" w:styleId="4-2eInspring">
    <w:name w:val="4-2e Inspring"/>
    <w:basedOn w:val="Standaard"/>
    <w:link w:val="4-2eInspringChar"/>
    <w:autoRedefine/>
    <w:qFormat/>
    <w:rsid w:val="00145D18"/>
    <w:pPr>
      <w:ind w:left="850" w:hanging="425"/>
    </w:pPr>
  </w:style>
  <w:style w:type="character" w:customStyle="1" w:styleId="4-1eInspringChar">
    <w:name w:val="4-1e Inspring Char"/>
    <w:basedOn w:val="Standaardalinea-lettertype"/>
    <w:link w:val="4-1eInspring"/>
    <w:rsid w:val="00145D18"/>
    <w:rPr>
      <w:sz w:val="21"/>
    </w:rPr>
  </w:style>
  <w:style w:type="character" w:customStyle="1" w:styleId="4-2eInspringChar">
    <w:name w:val="4-2e Inspring Char"/>
    <w:basedOn w:val="Standaardalinea-lettertype"/>
    <w:link w:val="4-2eInspring"/>
    <w:rsid w:val="00145D18"/>
    <w:rPr>
      <w:sz w:val="21"/>
    </w:rPr>
  </w:style>
  <w:style w:type="table" w:styleId="Tabelraster">
    <w:name w:val="Table Grid"/>
    <w:basedOn w:val="Standaardtabel"/>
    <w:rsid w:val="00ED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eyade">
    <w:name w:val="Pleyade"/>
    <w:basedOn w:val="Standaardtabel"/>
    <w:uiPriority w:val="99"/>
    <w:rsid w:val="00C26071"/>
    <w:rPr>
      <w:sz w:val="18"/>
    </w:rPr>
    <w:tblPr>
      <w:tblBorders>
        <w:top w:val="single" w:sz="4" w:space="0" w:color="81446C"/>
        <w:left w:val="single" w:sz="4" w:space="0" w:color="81446C"/>
        <w:bottom w:val="single" w:sz="4" w:space="0" w:color="81446C"/>
        <w:right w:val="single" w:sz="4" w:space="0" w:color="81446C"/>
        <w:insideH w:val="single" w:sz="4" w:space="0" w:color="81446C"/>
        <w:insideV w:val="single" w:sz="4" w:space="0" w:color="81446C"/>
      </w:tblBorders>
    </w:tblPr>
    <w:tcPr>
      <w:shd w:val="clear" w:color="auto" w:fill="auto"/>
    </w:tcPr>
    <w:tblStylePr w:type="firstRow">
      <w:pPr>
        <w:jc w:val="left"/>
      </w:pPr>
      <w:rPr>
        <w:rFonts w:ascii="Tahoma" w:hAnsi="Tahoma"/>
        <w:b/>
        <w:color w:val="FFFFFF" w:themeColor="background1"/>
        <w:sz w:val="18"/>
      </w:rPr>
      <w:tblPr/>
      <w:trPr>
        <w:tblHeader/>
      </w:trPr>
      <w:tcPr>
        <w:shd w:val="clear" w:color="auto" w:fill="81446C"/>
        <w:vAlign w:val="center"/>
      </w:tcPr>
    </w:tblStylePr>
    <w:tblStylePr w:type="lastRow">
      <w:rPr>
        <w:rFonts w:ascii="Tahoma" w:hAnsi="Tahoma"/>
        <w:b w:val="0"/>
        <w:i w:val="0"/>
        <w:color w:val="auto"/>
        <w:sz w:val="18"/>
      </w:rPr>
    </w:tblStylePr>
  </w:style>
  <w:style w:type="table" w:styleId="Eenvoudigetabel3">
    <w:name w:val="Table Simple 3"/>
    <w:basedOn w:val="Standaardtabel"/>
    <w:rsid w:val="00223C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Inhopg2">
    <w:name w:val="toc 2"/>
    <w:basedOn w:val="Standaard"/>
    <w:next w:val="Standaard"/>
    <w:autoRedefine/>
    <w:uiPriority w:val="39"/>
    <w:rsid w:val="007D6011"/>
    <w:pPr>
      <w:tabs>
        <w:tab w:val="left" w:pos="880"/>
        <w:tab w:val="right" w:leader="dot" w:pos="9345"/>
      </w:tabs>
      <w:spacing w:after="100"/>
      <w:ind w:left="850" w:hanging="425"/>
    </w:pPr>
  </w:style>
  <w:style w:type="paragraph" w:styleId="Inhopg1">
    <w:name w:val="toc 1"/>
    <w:basedOn w:val="Standaard"/>
    <w:next w:val="Standaard"/>
    <w:link w:val="Inhopg1Char"/>
    <w:autoRedefine/>
    <w:uiPriority w:val="39"/>
    <w:rsid w:val="00713432"/>
    <w:pPr>
      <w:tabs>
        <w:tab w:val="right" w:leader="dot" w:pos="9345"/>
      </w:tabs>
      <w:spacing w:after="100"/>
      <w:ind w:left="425" w:hanging="425"/>
    </w:pPr>
  </w:style>
  <w:style w:type="character" w:styleId="Hyperlink">
    <w:name w:val="Hyperlink"/>
    <w:basedOn w:val="Standaardalinea-lettertype"/>
    <w:uiPriority w:val="99"/>
    <w:unhideWhenUsed/>
    <w:rsid w:val="00705A21"/>
    <w:rPr>
      <w:color w:val="0000FF" w:themeColor="hyperlink"/>
      <w:u w:val="single"/>
    </w:rPr>
  </w:style>
  <w:style w:type="paragraph" w:customStyle="1" w:styleId="Inhoudsopgave">
    <w:name w:val="Inhoudsopgave"/>
    <w:basedOn w:val="Inhopg1"/>
    <w:link w:val="InhoudsopgaveChar"/>
    <w:autoRedefine/>
    <w:rsid w:val="00713432"/>
    <w:pPr>
      <w:tabs>
        <w:tab w:val="clear" w:pos="9345"/>
        <w:tab w:val="left" w:pos="425"/>
        <w:tab w:val="left" w:pos="851"/>
        <w:tab w:val="right" w:leader="dot" w:pos="9356"/>
      </w:tabs>
    </w:pPr>
    <w:rPr>
      <w:rFonts w:eastAsiaTheme="minorEastAsia" w:cstheme="minorBidi"/>
      <w:noProof/>
      <w:szCs w:val="22"/>
    </w:rPr>
  </w:style>
  <w:style w:type="paragraph" w:customStyle="1" w:styleId="Stijl1">
    <w:name w:val="Stijl1"/>
    <w:basedOn w:val="Inhopg1"/>
    <w:link w:val="Stijl1Char"/>
    <w:rsid w:val="008F50A5"/>
    <w:rPr>
      <w:rFonts w:eastAsiaTheme="minorEastAsia" w:cstheme="minorBidi"/>
      <w:noProof/>
      <w:szCs w:val="22"/>
    </w:rPr>
  </w:style>
  <w:style w:type="character" w:customStyle="1" w:styleId="Inhopg1Char">
    <w:name w:val="Inhopg 1 Char"/>
    <w:basedOn w:val="Standaardalinea-lettertype"/>
    <w:link w:val="Inhopg1"/>
    <w:uiPriority w:val="39"/>
    <w:rsid w:val="00713432"/>
  </w:style>
  <w:style w:type="character" w:customStyle="1" w:styleId="InhoudsopgaveChar">
    <w:name w:val="Inhoudsopgave Char"/>
    <w:basedOn w:val="Inhopg1Char"/>
    <w:link w:val="Inhoudsopgave"/>
    <w:rsid w:val="00713432"/>
    <w:rPr>
      <w:rFonts w:eastAsiaTheme="minorEastAsia" w:cstheme="minorBidi"/>
      <w:noProof/>
      <w:szCs w:val="22"/>
    </w:rPr>
  </w:style>
  <w:style w:type="character" w:customStyle="1" w:styleId="Stijl1Char">
    <w:name w:val="Stijl1 Char"/>
    <w:basedOn w:val="Inhopg1Char"/>
    <w:link w:val="Stijl1"/>
    <w:rsid w:val="008F50A5"/>
    <w:rPr>
      <w:rFonts w:eastAsiaTheme="minorEastAsia" w:cstheme="minorBidi"/>
      <w:noProof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nl/url?sa=i&amp;rct=j&amp;q=&amp;esrc=s&amp;source=images&amp;cd=&amp;cad=rja&amp;uact=8&amp;ved=2ahUKEwjL3fuGzqjcAhUMa1AKHR6sDN0QjRx6BAgBEAU&amp;url=https://www.paulinevanveen.nl/mijn-verhalen/ontmoeten-elkaar-keer-genot-kopje-koffie-thee&amp;psig=AOvVaw3PGQvWWTpw6VYdvawTJUTx&amp;ust=153200186060490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C9B1-8F9C-4687-897F-30529BD0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F4B6B26B.dotm</Template>
  <TotalTime>1</TotalTime>
  <Pages>1</Pages>
  <Words>191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Pleyade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Blomsma</dc:creator>
  <cp:lastModifiedBy>Amanda Baas</cp:lastModifiedBy>
  <cp:revision>3</cp:revision>
  <cp:lastPrinted>2017-12-13T15:52:00Z</cp:lastPrinted>
  <dcterms:created xsi:type="dcterms:W3CDTF">2018-09-27T11:28:00Z</dcterms:created>
  <dcterms:modified xsi:type="dcterms:W3CDTF">2019-02-07T11:46:00Z</dcterms:modified>
</cp:coreProperties>
</file>