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78" w:rsidRDefault="00930019" w:rsidP="00195978">
      <w:pPr>
        <w:pStyle w:val="6Lijstennummers"/>
        <w:ind w:left="0" w:firstLine="0"/>
        <w:jc w:val="left"/>
      </w:pPr>
      <w:r>
        <w:t xml:space="preserve">Vrijwilliger </w:t>
      </w:r>
      <w:bookmarkStart w:id="0" w:name="_GoBack"/>
      <w:bookmarkEnd w:id="0"/>
      <w:r w:rsidR="00195978">
        <w:t>1 op 1 aandacht bieden aan een bewoner</w:t>
      </w:r>
    </w:p>
    <w:p w:rsidR="00195978" w:rsidRDefault="00195978" w:rsidP="00195978">
      <w:pPr>
        <w:pStyle w:val="6Lijstennummers"/>
        <w:ind w:left="0" w:firstLine="0"/>
        <w:jc w:val="left"/>
      </w:pPr>
    </w:p>
    <w:p w:rsidR="00195978" w:rsidRDefault="00195978" w:rsidP="00195978">
      <w:pPr>
        <w:pStyle w:val="6Lijstennummers"/>
        <w:ind w:left="0" w:firstLine="0"/>
        <w:jc w:val="left"/>
      </w:pPr>
      <w:r>
        <w:t>Hallo, wat leuk dat je opzoek bent naar vrijwilligerswerk! Welkom bij Liemerije Hamerstaete!</w:t>
      </w:r>
      <w:r>
        <w:br/>
        <w:t>Steeds meer bewoners hebben behoefde aan 1 op 1 aandacht. Iemand heeft niet altijd de behoefde om in een groep te zijn, maar heeft  bijvoorbeeld wel de behoefde om af en toe met iemand een puzzel te doen, de krant door te nemen, een discussie te voeren, een wandeling te maken, een spelletje te spelen of iets anders te ondernemen waar zij of hij behoefde aan heeft.</w:t>
      </w:r>
      <w:r>
        <w:br/>
        <w:t>Op de afdeling zelf kan dit opgepakt worden, maar daarnaast zijn we ook op zoek naar jou!</w:t>
      </w:r>
      <w:r>
        <w:br/>
        <w:t>Vind jij het leuk om samen met een bewoner iets te ondernemen waar die bewoner op dat moment b</w:t>
      </w:r>
      <w:r>
        <w:t>e</w:t>
      </w:r>
      <w:r>
        <w:t>hoefde aan heeft?</w:t>
      </w:r>
      <w:r>
        <w:br/>
        <w:t>Een goed gesprek, een tijdschrift door bladderen, een wandeling, een spel of iets heel anders?</w:t>
      </w:r>
      <w:r>
        <w:br/>
        <w:t>Heb jij de aandacht, geduld, de gezelligheid en de rust in je om echt die persoonlijke aandacht aan een bewoner te kunnen bieden?</w:t>
      </w:r>
      <w:r>
        <w:br/>
        <w:t xml:space="preserve">Dan verwelkomen we je graag om ons op dat gebied te ondersteunen waar nodig. </w:t>
      </w:r>
      <w:r>
        <w:br/>
        <w:t xml:space="preserve">De werktijden kunnen verschillend zijn, want dit is afhankelijk van waar de vraag ligt. </w:t>
      </w:r>
    </w:p>
    <w:p w:rsidR="00195978" w:rsidRDefault="00195978" w:rsidP="00195978">
      <w:pPr>
        <w:pStyle w:val="6Lijstennummers"/>
        <w:ind w:left="0" w:firstLine="0"/>
        <w:jc w:val="left"/>
      </w:pPr>
      <w:r>
        <w:t xml:space="preserve">Kom gerust een keertje bij ons langs, dan leiden we je rond en kun je kijken of het jou ligt om hierin te komen ondersteunen. </w:t>
      </w:r>
    </w:p>
    <w:p w:rsidR="00195978" w:rsidRDefault="00195978" w:rsidP="00195978">
      <w:pPr>
        <w:pStyle w:val="6Lijstennummers"/>
        <w:ind w:left="0" w:firstLine="0"/>
        <w:jc w:val="left"/>
      </w:pPr>
    </w:p>
    <w:p w:rsidR="00195978" w:rsidRPr="00353659" w:rsidRDefault="00195978" w:rsidP="00195978">
      <w:pPr>
        <w:pStyle w:val="6Lijstennummers"/>
        <w:ind w:left="0" w:firstLine="0"/>
        <w:jc w:val="left"/>
      </w:pPr>
      <w:r>
        <w:br/>
      </w:r>
      <w:r>
        <w:rPr>
          <w:noProof/>
          <w:color w:val="0000FF"/>
        </w:rPr>
        <w:drawing>
          <wp:inline distT="0" distB="0" distL="0" distR="0" wp14:anchorId="6DB98BB8" wp14:editId="02320DA1">
            <wp:extent cx="2514600" cy="3695700"/>
            <wp:effectExtent l="0" t="0" r="0" b="0"/>
            <wp:docPr id="1" name="irc_mi"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695700"/>
                    </a:xfrm>
                    <a:prstGeom prst="rect">
                      <a:avLst/>
                    </a:prstGeom>
                    <a:noFill/>
                    <a:ln>
                      <a:noFill/>
                    </a:ln>
                  </pic:spPr>
                </pic:pic>
              </a:graphicData>
            </a:graphic>
          </wp:inline>
        </w:drawing>
      </w:r>
    </w:p>
    <w:p w:rsidR="00166CF8" w:rsidRPr="00353659" w:rsidRDefault="00166CF8" w:rsidP="00010B4D">
      <w:pPr>
        <w:pStyle w:val="6Lijstennummers"/>
        <w:ind w:left="0" w:firstLine="0"/>
      </w:pPr>
    </w:p>
    <w:sectPr w:rsidR="00166CF8" w:rsidRPr="00353659" w:rsidSect="00124273">
      <w:footerReference w:type="default" r:id="rId11"/>
      <w:pgSz w:w="11907" w:h="16840" w:code="9"/>
      <w:pgMar w:top="1276" w:right="1276" w:bottom="1418" w:left="1276"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78" w:rsidRDefault="00195978" w:rsidP="00E233C3">
      <w:pPr>
        <w:spacing w:line="240" w:lineRule="auto"/>
      </w:pPr>
      <w:r>
        <w:separator/>
      </w:r>
    </w:p>
  </w:endnote>
  <w:endnote w:type="continuationSeparator" w:id="0">
    <w:p w:rsidR="00195978" w:rsidRDefault="00195978" w:rsidP="00E23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C3" w:rsidRDefault="00EF2C47" w:rsidP="00EF2C47">
    <w:pPr>
      <w:pStyle w:val="Voettekst"/>
      <w:tabs>
        <w:tab w:val="clear" w:pos="4536"/>
        <w:tab w:val="clear" w:pos="9072"/>
        <w:tab w:val="right" w:pos="9356"/>
      </w:tabs>
    </w:pPr>
    <w:r>
      <w:tab/>
      <w:t xml:space="preserve">Pagina </w:t>
    </w:r>
    <w:r>
      <w:fldChar w:fldCharType="begin"/>
    </w:r>
    <w:r>
      <w:instrText xml:space="preserve"> PAGE   \* MERGEFORMAT </w:instrText>
    </w:r>
    <w:r>
      <w:fldChar w:fldCharType="separate"/>
    </w:r>
    <w:r w:rsidR="00930019">
      <w:rPr>
        <w:noProof/>
      </w:rPr>
      <w:t>1</w:t>
    </w:r>
    <w:r>
      <w:fldChar w:fldCharType="end"/>
    </w:r>
    <w:r>
      <w:t xml:space="preserve"> van </w:t>
    </w:r>
    <w:fldSimple w:instr=" NUMPAGES   \* MERGEFORMAT ">
      <w:r w:rsidR="00930019">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78" w:rsidRDefault="00195978" w:rsidP="00E233C3">
      <w:pPr>
        <w:spacing w:line="240" w:lineRule="auto"/>
      </w:pPr>
      <w:r>
        <w:separator/>
      </w:r>
    </w:p>
  </w:footnote>
  <w:footnote w:type="continuationSeparator" w:id="0">
    <w:p w:rsidR="00195978" w:rsidRDefault="00195978" w:rsidP="00E233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CBF"/>
    <w:multiLevelType w:val="hybridMultilevel"/>
    <w:tmpl w:val="08CCE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C77FFD"/>
    <w:multiLevelType w:val="hybridMultilevel"/>
    <w:tmpl w:val="E4AA08FA"/>
    <w:lvl w:ilvl="0" w:tplc="39F018BA">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3339DE"/>
    <w:multiLevelType w:val="hybridMultilevel"/>
    <w:tmpl w:val="14BA86FC"/>
    <w:lvl w:ilvl="0" w:tplc="778E156A">
      <w:start w:val="1"/>
      <w:numFmt w:val="bullet"/>
      <w:pStyle w:val="5-1eOpsomming"/>
      <w:lvlText w:val=""/>
      <w:lvlJc w:val="left"/>
      <w:pPr>
        <w:ind w:left="720" w:hanging="360"/>
      </w:pPr>
      <w:rPr>
        <w:rFonts w:ascii="Symbol" w:hAnsi="Symbol" w:hint="default"/>
        <w:color w:val="81446C"/>
        <w:sz w:val="20"/>
      </w:rPr>
    </w:lvl>
    <w:lvl w:ilvl="1" w:tplc="B23E7A54">
      <w:start w:val="1"/>
      <w:numFmt w:val="bullet"/>
      <w:lvlText w:val="-"/>
      <w:lvlJc w:val="left"/>
      <w:pPr>
        <w:ind w:left="1440" w:hanging="360"/>
      </w:pPr>
      <w:rPr>
        <w:rFonts w:ascii="Tahoma" w:hAnsi="Tahoma" w:hint="default"/>
        <w:b/>
        <w:i w:val="0"/>
        <w:color w:val="80436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5C6B7B"/>
    <w:multiLevelType w:val="hybridMultilevel"/>
    <w:tmpl w:val="17CE81C6"/>
    <w:lvl w:ilvl="0" w:tplc="0C487D12">
      <w:start w:val="1"/>
      <w:numFmt w:val="bullet"/>
      <w:pStyle w:val="5-2eOpsomming"/>
      <w:lvlText w:val="-"/>
      <w:lvlJc w:val="left"/>
      <w:pPr>
        <w:ind w:left="720" w:hanging="360"/>
      </w:pPr>
      <w:rPr>
        <w:rFonts w:ascii="Tahoma" w:hAnsi="Tahoma" w:hint="default"/>
        <w:color w:val="81446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E06459"/>
    <w:multiLevelType w:val="hybridMultilevel"/>
    <w:tmpl w:val="7088B20A"/>
    <w:lvl w:ilvl="0" w:tplc="BDF621D0">
      <w:start w:val="1"/>
      <w:numFmt w:val="upperLetter"/>
      <w:pStyle w:val="6-1lijstAlfabetisch"/>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925892"/>
    <w:multiLevelType w:val="hybridMultilevel"/>
    <w:tmpl w:val="E940D668"/>
    <w:lvl w:ilvl="0" w:tplc="DAE06092">
      <w:start w:val="1"/>
      <w:numFmt w:val="lowerLetter"/>
      <w:pStyle w:val="6-2lijstAlfabetisch"/>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1545EF"/>
    <w:multiLevelType w:val="hybridMultilevel"/>
    <w:tmpl w:val="24D0B77E"/>
    <w:lvl w:ilvl="0" w:tplc="DBCA4C8A">
      <w:start w:val="1"/>
      <w:numFmt w:val="bullet"/>
      <w:pStyle w:val="5-3eOpsomming"/>
      <w:lvlText w:val="o"/>
      <w:lvlJc w:val="left"/>
      <w:pPr>
        <w:ind w:left="720" w:hanging="360"/>
      </w:pPr>
      <w:rPr>
        <w:rFonts w:ascii="Courier New" w:hAnsi="Courier New" w:hint="default"/>
        <w:b/>
        <w:i w:val="0"/>
        <w:color w:val="80436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5B2973"/>
    <w:multiLevelType w:val="hybridMultilevel"/>
    <w:tmpl w:val="58F2C550"/>
    <w:lvl w:ilvl="0" w:tplc="2B8617DC">
      <w:start w:val="1"/>
      <w:numFmt w:val="decimal"/>
      <w:pStyle w:val="6-1lijstNumeriek"/>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8594B99"/>
    <w:multiLevelType w:val="hybridMultilevel"/>
    <w:tmpl w:val="833636A4"/>
    <w:lvl w:ilvl="0" w:tplc="04130001">
      <w:start w:val="1"/>
      <w:numFmt w:val="bullet"/>
      <w:lvlText w:val=""/>
      <w:lvlJc w:val="left"/>
      <w:pPr>
        <w:ind w:left="425" w:hanging="425"/>
      </w:pPr>
      <w:rPr>
        <w:rFonts w:ascii="Symbol" w:hAnsi="Symbol" w:hint="default"/>
      </w:rPr>
    </w:lvl>
    <w:lvl w:ilvl="1" w:tplc="B1E0869A">
      <w:start w:val="1"/>
      <w:numFmt w:val="bullet"/>
      <w:lvlText w:val="o"/>
      <w:lvlJc w:val="left"/>
      <w:pPr>
        <w:ind w:left="851" w:hanging="426"/>
      </w:pPr>
      <w:rPr>
        <w:rFonts w:ascii="Courier New" w:hAnsi="Courier New" w:hint="default"/>
      </w:rPr>
    </w:lvl>
    <w:lvl w:ilvl="2" w:tplc="3BF44F8E">
      <w:start w:val="1"/>
      <w:numFmt w:val="decimal"/>
      <w:lvlText w:val="%3."/>
      <w:lvlJc w:val="left"/>
      <w:pPr>
        <w:ind w:left="1276" w:hanging="425"/>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014BEF"/>
    <w:multiLevelType w:val="hybridMultilevel"/>
    <w:tmpl w:val="EE50FBF8"/>
    <w:lvl w:ilvl="0" w:tplc="1312051A">
      <w:start w:val="1"/>
      <w:numFmt w:val="decimal"/>
      <w:pStyle w:val="6-2lijstNumeriek"/>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1012C2C"/>
    <w:multiLevelType w:val="hybridMultilevel"/>
    <w:tmpl w:val="95E4F8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9"/>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85"/>
  <w:doNotHyphenateCaps/>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78"/>
    <w:rsid w:val="00010B4D"/>
    <w:rsid w:val="0001510B"/>
    <w:rsid w:val="00036460"/>
    <w:rsid w:val="00062FAA"/>
    <w:rsid w:val="00063AA6"/>
    <w:rsid w:val="00067247"/>
    <w:rsid w:val="00074119"/>
    <w:rsid w:val="000800E5"/>
    <w:rsid w:val="00080A1D"/>
    <w:rsid w:val="00082AB3"/>
    <w:rsid w:val="000856A6"/>
    <w:rsid w:val="000863F1"/>
    <w:rsid w:val="00086F45"/>
    <w:rsid w:val="00092428"/>
    <w:rsid w:val="000B0378"/>
    <w:rsid w:val="000D007C"/>
    <w:rsid w:val="000D6AC6"/>
    <w:rsid w:val="000F3CDC"/>
    <w:rsid w:val="000F40A7"/>
    <w:rsid w:val="000F5249"/>
    <w:rsid w:val="0012265A"/>
    <w:rsid w:val="00124273"/>
    <w:rsid w:val="00145667"/>
    <w:rsid w:val="00145A20"/>
    <w:rsid w:val="00145D18"/>
    <w:rsid w:val="00166CF8"/>
    <w:rsid w:val="00171060"/>
    <w:rsid w:val="001733A1"/>
    <w:rsid w:val="00181DB1"/>
    <w:rsid w:val="00182050"/>
    <w:rsid w:val="00183E0A"/>
    <w:rsid w:val="001914FD"/>
    <w:rsid w:val="00195627"/>
    <w:rsid w:val="00195978"/>
    <w:rsid w:val="001A5417"/>
    <w:rsid w:val="001B0707"/>
    <w:rsid w:val="001D2617"/>
    <w:rsid w:val="001D4593"/>
    <w:rsid w:val="001D634A"/>
    <w:rsid w:val="002115B3"/>
    <w:rsid w:val="002118FE"/>
    <w:rsid w:val="002157D1"/>
    <w:rsid w:val="0022121E"/>
    <w:rsid w:val="00221AEE"/>
    <w:rsid w:val="00223C3F"/>
    <w:rsid w:val="00235C19"/>
    <w:rsid w:val="0024528B"/>
    <w:rsid w:val="00247B15"/>
    <w:rsid w:val="00252D5D"/>
    <w:rsid w:val="00265895"/>
    <w:rsid w:val="00271E7C"/>
    <w:rsid w:val="00296CB4"/>
    <w:rsid w:val="002A2FD1"/>
    <w:rsid w:val="002B774E"/>
    <w:rsid w:val="002C2193"/>
    <w:rsid w:val="002C378E"/>
    <w:rsid w:val="002C4833"/>
    <w:rsid w:val="002D6228"/>
    <w:rsid w:val="00311D9E"/>
    <w:rsid w:val="00312F37"/>
    <w:rsid w:val="00313411"/>
    <w:rsid w:val="003347B7"/>
    <w:rsid w:val="00347824"/>
    <w:rsid w:val="00353659"/>
    <w:rsid w:val="0035483C"/>
    <w:rsid w:val="0038213E"/>
    <w:rsid w:val="0038253D"/>
    <w:rsid w:val="00383CA3"/>
    <w:rsid w:val="00396943"/>
    <w:rsid w:val="00396A15"/>
    <w:rsid w:val="003B08B4"/>
    <w:rsid w:val="003B493F"/>
    <w:rsid w:val="003B6949"/>
    <w:rsid w:val="003D6898"/>
    <w:rsid w:val="003D70D7"/>
    <w:rsid w:val="003F6F2D"/>
    <w:rsid w:val="00412A07"/>
    <w:rsid w:val="0041512F"/>
    <w:rsid w:val="00420361"/>
    <w:rsid w:val="00460276"/>
    <w:rsid w:val="004602A7"/>
    <w:rsid w:val="00486AE3"/>
    <w:rsid w:val="004B0B42"/>
    <w:rsid w:val="004B5C8E"/>
    <w:rsid w:val="004C5267"/>
    <w:rsid w:val="004C696F"/>
    <w:rsid w:val="004D2838"/>
    <w:rsid w:val="004D4D8C"/>
    <w:rsid w:val="004F175A"/>
    <w:rsid w:val="004F2A49"/>
    <w:rsid w:val="004F76F1"/>
    <w:rsid w:val="00505443"/>
    <w:rsid w:val="00525D23"/>
    <w:rsid w:val="005272A2"/>
    <w:rsid w:val="00536A98"/>
    <w:rsid w:val="00542276"/>
    <w:rsid w:val="00544F24"/>
    <w:rsid w:val="00550861"/>
    <w:rsid w:val="00551F9C"/>
    <w:rsid w:val="00557B03"/>
    <w:rsid w:val="00566ADC"/>
    <w:rsid w:val="00570B05"/>
    <w:rsid w:val="005823DB"/>
    <w:rsid w:val="005836B6"/>
    <w:rsid w:val="005B25A4"/>
    <w:rsid w:val="005B41DE"/>
    <w:rsid w:val="005B765F"/>
    <w:rsid w:val="005C3CFF"/>
    <w:rsid w:val="00602717"/>
    <w:rsid w:val="006137D1"/>
    <w:rsid w:val="00620762"/>
    <w:rsid w:val="00634652"/>
    <w:rsid w:val="00650DA2"/>
    <w:rsid w:val="00681E2E"/>
    <w:rsid w:val="006A7C3E"/>
    <w:rsid w:val="006B3531"/>
    <w:rsid w:val="006B3D65"/>
    <w:rsid w:val="006B4471"/>
    <w:rsid w:val="006C68CF"/>
    <w:rsid w:val="00705A21"/>
    <w:rsid w:val="00713432"/>
    <w:rsid w:val="007209E7"/>
    <w:rsid w:val="007224BE"/>
    <w:rsid w:val="00764044"/>
    <w:rsid w:val="00773333"/>
    <w:rsid w:val="00795419"/>
    <w:rsid w:val="007A528D"/>
    <w:rsid w:val="007A52B3"/>
    <w:rsid w:val="007B151E"/>
    <w:rsid w:val="007C6750"/>
    <w:rsid w:val="007D1F9E"/>
    <w:rsid w:val="007D33EE"/>
    <w:rsid w:val="007D6011"/>
    <w:rsid w:val="007E7619"/>
    <w:rsid w:val="007F113A"/>
    <w:rsid w:val="007F1D38"/>
    <w:rsid w:val="00801DB0"/>
    <w:rsid w:val="00804087"/>
    <w:rsid w:val="0085104F"/>
    <w:rsid w:val="0085471C"/>
    <w:rsid w:val="00855FB9"/>
    <w:rsid w:val="008906F0"/>
    <w:rsid w:val="008A1D76"/>
    <w:rsid w:val="008A4078"/>
    <w:rsid w:val="008A5039"/>
    <w:rsid w:val="008A5A25"/>
    <w:rsid w:val="008A798E"/>
    <w:rsid w:val="008C5B7B"/>
    <w:rsid w:val="008C6081"/>
    <w:rsid w:val="008D1C74"/>
    <w:rsid w:val="008E5A14"/>
    <w:rsid w:val="008E7DB8"/>
    <w:rsid w:val="008F50A5"/>
    <w:rsid w:val="0091277D"/>
    <w:rsid w:val="00930019"/>
    <w:rsid w:val="00944295"/>
    <w:rsid w:val="009628A8"/>
    <w:rsid w:val="00964062"/>
    <w:rsid w:val="00975631"/>
    <w:rsid w:val="009929EE"/>
    <w:rsid w:val="009B0A3B"/>
    <w:rsid w:val="009B4A8C"/>
    <w:rsid w:val="009B6E99"/>
    <w:rsid w:val="009C19AB"/>
    <w:rsid w:val="009D47A2"/>
    <w:rsid w:val="009E2EAC"/>
    <w:rsid w:val="009E5743"/>
    <w:rsid w:val="00A11C67"/>
    <w:rsid w:val="00A20A17"/>
    <w:rsid w:val="00A313B9"/>
    <w:rsid w:val="00A33FA0"/>
    <w:rsid w:val="00A367A0"/>
    <w:rsid w:val="00A4655D"/>
    <w:rsid w:val="00A5073B"/>
    <w:rsid w:val="00A6323C"/>
    <w:rsid w:val="00A64EBB"/>
    <w:rsid w:val="00A92894"/>
    <w:rsid w:val="00A9292F"/>
    <w:rsid w:val="00A94358"/>
    <w:rsid w:val="00A9519C"/>
    <w:rsid w:val="00AA64F8"/>
    <w:rsid w:val="00AB4566"/>
    <w:rsid w:val="00AD5934"/>
    <w:rsid w:val="00AF090E"/>
    <w:rsid w:val="00AF16B9"/>
    <w:rsid w:val="00AF5704"/>
    <w:rsid w:val="00B00A16"/>
    <w:rsid w:val="00B00F82"/>
    <w:rsid w:val="00B05F0B"/>
    <w:rsid w:val="00B158F9"/>
    <w:rsid w:val="00B310BF"/>
    <w:rsid w:val="00B34193"/>
    <w:rsid w:val="00B37BDD"/>
    <w:rsid w:val="00B50090"/>
    <w:rsid w:val="00B66D52"/>
    <w:rsid w:val="00B77042"/>
    <w:rsid w:val="00B91E0C"/>
    <w:rsid w:val="00BA42CA"/>
    <w:rsid w:val="00BB7149"/>
    <w:rsid w:val="00BB7D98"/>
    <w:rsid w:val="00BC1FFF"/>
    <w:rsid w:val="00BD0639"/>
    <w:rsid w:val="00BD0C45"/>
    <w:rsid w:val="00BE0E65"/>
    <w:rsid w:val="00C057F9"/>
    <w:rsid w:val="00C07758"/>
    <w:rsid w:val="00C15AD6"/>
    <w:rsid w:val="00C26071"/>
    <w:rsid w:val="00C273D8"/>
    <w:rsid w:val="00C4645D"/>
    <w:rsid w:val="00C50A52"/>
    <w:rsid w:val="00C66402"/>
    <w:rsid w:val="00C71A30"/>
    <w:rsid w:val="00C91520"/>
    <w:rsid w:val="00C95947"/>
    <w:rsid w:val="00CC3F04"/>
    <w:rsid w:val="00CD3FD1"/>
    <w:rsid w:val="00CF3C4D"/>
    <w:rsid w:val="00D21B63"/>
    <w:rsid w:val="00D260F6"/>
    <w:rsid w:val="00D32915"/>
    <w:rsid w:val="00D4065C"/>
    <w:rsid w:val="00D44E88"/>
    <w:rsid w:val="00D61D45"/>
    <w:rsid w:val="00D7548D"/>
    <w:rsid w:val="00D771BA"/>
    <w:rsid w:val="00D778C8"/>
    <w:rsid w:val="00D83C64"/>
    <w:rsid w:val="00DB460B"/>
    <w:rsid w:val="00DC74D6"/>
    <w:rsid w:val="00E01064"/>
    <w:rsid w:val="00E02712"/>
    <w:rsid w:val="00E233C3"/>
    <w:rsid w:val="00E26711"/>
    <w:rsid w:val="00E26A4E"/>
    <w:rsid w:val="00E677AE"/>
    <w:rsid w:val="00E67C13"/>
    <w:rsid w:val="00E81533"/>
    <w:rsid w:val="00EA5DB6"/>
    <w:rsid w:val="00EB33A1"/>
    <w:rsid w:val="00ED5E4C"/>
    <w:rsid w:val="00EE19FD"/>
    <w:rsid w:val="00EE75BD"/>
    <w:rsid w:val="00EF0CAF"/>
    <w:rsid w:val="00EF2C47"/>
    <w:rsid w:val="00EF6147"/>
    <w:rsid w:val="00F0750A"/>
    <w:rsid w:val="00F10D72"/>
    <w:rsid w:val="00F16332"/>
    <w:rsid w:val="00F2068A"/>
    <w:rsid w:val="00F333BD"/>
    <w:rsid w:val="00F37D5A"/>
    <w:rsid w:val="00F54E25"/>
    <w:rsid w:val="00F5676D"/>
    <w:rsid w:val="00F61B2D"/>
    <w:rsid w:val="00F94C98"/>
    <w:rsid w:val="00FF0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nl-NL" w:eastAsia="nl-NL"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0 Standaard"/>
    <w:qFormat/>
    <w:rsid w:val="000F40A7"/>
  </w:style>
  <w:style w:type="paragraph" w:styleId="Kop1">
    <w:name w:val="heading 1"/>
    <w:basedOn w:val="Standaard"/>
    <w:next w:val="Standaard"/>
    <w:pPr>
      <w:keepNext/>
      <w:spacing w:before="240" w:after="60"/>
      <w:outlineLvl w:val="0"/>
    </w:pPr>
    <w:rPr>
      <w:rFonts w:ascii="Arial" w:hAnsi="Arial" w:cs="Arial"/>
      <w:b/>
      <w:bCs/>
      <w:kern w:val="32"/>
      <w:sz w:val="32"/>
      <w:szCs w:val="32"/>
    </w:rPr>
  </w:style>
  <w:style w:type="paragraph" w:styleId="Kop2">
    <w:name w:val="heading 2"/>
    <w:basedOn w:val="Standaard"/>
    <w:next w:val="Standaard"/>
    <w:pPr>
      <w:keepNext/>
      <w:spacing w:before="240" w:after="60"/>
      <w:outlineLvl w:val="1"/>
    </w:pPr>
    <w:rPr>
      <w:rFonts w:ascii="Arial" w:hAnsi="Arial" w:cs="Arial"/>
      <w:b/>
      <w:bCs/>
      <w:i/>
      <w:iCs/>
      <w:sz w:val="28"/>
      <w:szCs w:val="28"/>
    </w:rPr>
  </w:style>
  <w:style w:type="paragraph" w:styleId="Kop3">
    <w:name w:val="heading 3"/>
    <w:basedOn w:val="Standaard"/>
    <w:next w:val="Standaar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E233C3"/>
    <w:rPr>
      <w:sz w:val="16"/>
      <w:szCs w:val="16"/>
    </w:rPr>
  </w:style>
  <w:style w:type="character" w:customStyle="1" w:styleId="BallontekstChar">
    <w:name w:val="Ballontekst Char"/>
    <w:basedOn w:val="Standaardalinea-lettertype"/>
    <w:link w:val="Ballontekst"/>
    <w:rsid w:val="00E233C3"/>
    <w:rPr>
      <w:rFonts w:ascii="Tahoma" w:hAnsi="Tahoma" w:cs="Tahoma"/>
      <w:sz w:val="16"/>
      <w:szCs w:val="16"/>
    </w:rPr>
  </w:style>
  <w:style w:type="paragraph" w:styleId="Koptekst">
    <w:name w:val="header"/>
    <w:basedOn w:val="Standaard"/>
    <w:link w:val="KoptekstChar"/>
    <w:rsid w:val="00E233C3"/>
    <w:pPr>
      <w:tabs>
        <w:tab w:val="center" w:pos="4536"/>
        <w:tab w:val="right" w:pos="9072"/>
      </w:tabs>
    </w:pPr>
  </w:style>
  <w:style w:type="character" w:customStyle="1" w:styleId="KoptekstChar">
    <w:name w:val="Koptekst Char"/>
    <w:basedOn w:val="Standaardalinea-lettertype"/>
    <w:link w:val="Koptekst"/>
    <w:rsid w:val="00E233C3"/>
    <w:rPr>
      <w:rFonts w:ascii="Tahoma" w:hAnsi="Tahoma" w:cs="Tahoma"/>
      <w:sz w:val="22"/>
    </w:rPr>
  </w:style>
  <w:style w:type="paragraph" w:styleId="Voettekst">
    <w:name w:val="footer"/>
    <w:basedOn w:val="Standaard"/>
    <w:link w:val="VoettekstChar"/>
    <w:rsid w:val="00E233C3"/>
    <w:pPr>
      <w:tabs>
        <w:tab w:val="center" w:pos="4536"/>
        <w:tab w:val="right" w:pos="9072"/>
      </w:tabs>
    </w:pPr>
  </w:style>
  <w:style w:type="character" w:customStyle="1" w:styleId="VoettekstChar">
    <w:name w:val="Voettekst Char"/>
    <w:basedOn w:val="Standaardalinea-lettertype"/>
    <w:link w:val="Voettekst"/>
    <w:rsid w:val="00E233C3"/>
    <w:rPr>
      <w:rFonts w:ascii="Tahoma" w:hAnsi="Tahoma" w:cs="Tahoma"/>
      <w:sz w:val="22"/>
    </w:rPr>
  </w:style>
  <w:style w:type="paragraph" w:styleId="Geenafstand">
    <w:name w:val="No Spacing"/>
    <w:uiPriority w:val="1"/>
    <w:rsid w:val="00145667"/>
  </w:style>
  <w:style w:type="paragraph" w:customStyle="1" w:styleId="0Titel">
    <w:name w:val="0 Titel"/>
    <w:basedOn w:val="Standaard"/>
    <w:next w:val="Standaard"/>
    <w:link w:val="0TitelChar"/>
    <w:qFormat/>
    <w:rsid w:val="00145667"/>
    <w:rPr>
      <w:color w:val="81446C"/>
      <w:sz w:val="48"/>
      <w:szCs w:val="48"/>
    </w:rPr>
  </w:style>
  <w:style w:type="paragraph" w:customStyle="1" w:styleId="1Hoofdstuk">
    <w:name w:val="1 Hoofdstuk"/>
    <w:basedOn w:val="Standaard"/>
    <w:next w:val="Standaard"/>
    <w:link w:val="1HoofdstukChar"/>
    <w:autoRedefine/>
    <w:qFormat/>
    <w:rsid w:val="00EA5DB6"/>
    <w:pPr>
      <w:spacing w:before="180" w:after="180"/>
    </w:pPr>
    <w:rPr>
      <w:color w:val="81446C"/>
      <w:sz w:val="30"/>
      <w:szCs w:val="28"/>
    </w:rPr>
  </w:style>
  <w:style w:type="character" w:customStyle="1" w:styleId="0TitelChar">
    <w:name w:val="0 Titel Char"/>
    <w:basedOn w:val="Standaardalinea-lettertype"/>
    <w:link w:val="0Titel"/>
    <w:rsid w:val="00145667"/>
    <w:rPr>
      <w:color w:val="81446C"/>
      <w:sz w:val="48"/>
      <w:szCs w:val="48"/>
    </w:rPr>
  </w:style>
  <w:style w:type="paragraph" w:customStyle="1" w:styleId="2Paragraaf">
    <w:name w:val="2 Paragraaf"/>
    <w:basedOn w:val="Standaard"/>
    <w:next w:val="Standaard"/>
    <w:link w:val="2ParagraafChar"/>
    <w:autoRedefine/>
    <w:qFormat/>
    <w:rsid w:val="00396943"/>
    <w:pPr>
      <w:spacing w:before="140" w:after="60"/>
    </w:pPr>
    <w:rPr>
      <w:color w:val="81446C"/>
      <w:sz w:val="24"/>
      <w:szCs w:val="26"/>
    </w:rPr>
  </w:style>
  <w:style w:type="character" w:customStyle="1" w:styleId="1HoofdstukChar">
    <w:name w:val="1 Hoofdstuk Char"/>
    <w:basedOn w:val="Standaardalinea-lettertype"/>
    <w:link w:val="1Hoofdstuk"/>
    <w:rsid w:val="00EA5DB6"/>
    <w:rPr>
      <w:color w:val="81446C"/>
      <w:sz w:val="30"/>
      <w:szCs w:val="28"/>
    </w:rPr>
  </w:style>
  <w:style w:type="paragraph" w:customStyle="1" w:styleId="3Subkop">
    <w:name w:val="3 Subkop"/>
    <w:basedOn w:val="Standaard"/>
    <w:next w:val="Standaard"/>
    <w:link w:val="3SubkopChar"/>
    <w:autoRedefine/>
    <w:qFormat/>
    <w:rsid w:val="00A9519C"/>
    <w:pPr>
      <w:spacing w:before="100" w:after="40"/>
    </w:pPr>
    <w:rPr>
      <w:i/>
      <w:color w:val="81446C"/>
      <w:sz w:val="22"/>
      <w:szCs w:val="22"/>
    </w:rPr>
  </w:style>
  <w:style w:type="character" w:customStyle="1" w:styleId="2ParagraafChar">
    <w:name w:val="2 Paragraaf Char"/>
    <w:basedOn w:val="Standaardalinea-lettertype"/>
    <w:link w:val="2Paragraaf"/>
    <w:rsid w:val="00396943"/>
    <w:rPr>
      <w:color w:val="81446C"/>
      <w:sz w:val="24"/>
      <w:szCs w:val="26"/>
    </w:rPr>
  </w:style>
  <w:style w:type="paragraph" w:customStyle="1" w:styleId="4Subkopextra">
    <w:name w:val="4 Subkop extra"/>
    <w:basedOn w:val="Standaard"/>
    <w:next w:val="Standaard"/>
    <w:link w:val="4SubkopextraChar"/>
    <w:autoRedefine/>
    <w:rsid w:val="00EA5DB6"/>
    <w:pPr>
      <w:spacing w:before="180" w:after="20"/>
    </w:pPr>
    <w:rPr>
      <w:u w:val="single"/>
    </w:rPr>
  </w:style>
  <w:style w:type="character" w:customStyle="1" w:styleId="3SubkopChar">
    <w:name w:val="3 Subkop Char"/>
    <w:basedOn w:val="Standaardalinea-lettertype"/>
    <w:link w:val="3Subkop"/>
    <w:rsid w:val="00A9519C"/>
    <w:rPr>
      <w:i/>
      <w:color w:val="81446C"/>
      <w:sz w:val="22"/>
      <w:szCs w:val="22"/>
    </w:rPr>
  </w:style>
  <w:style w:type="character" w:customStyle="1" w:styleId="4SubkopextraChar">
    <w:name w:val="4 Subkop extra Char"/>
    <w:basedOn w:val="Standaardalinea-lettertype"/>
    <w:link w:val="4Subkopextra"/>
    <w:rsid w:val="00EA5DB6"/>
    <w:rPr>
      <w:u w:val="single"/>
    </w:rPr>
  </w:style>
  <w:style w:type="paragraph" w:customStyle="1" w:styleId="0Schema">
    <w:name w:val="0 Schema"/>
    <w:basedOn w:val="Standaard"/>
    <w:link w:val="0SchemaChar"/>
    <w:autoRedefine/>
    <w:qFormat/>
    <w:rsid w:val="008D1C74"/>
    <w:pPr>
      <w:jc w:val="left"/>
    </w:pPr>
    <w:rPr>
      <w:sz w:val="18"/>
      <w:szCs w:val="18"/>
    </w:rPr>
  </w:style>
  <w:style w:type="paragraph" w:customStyle="1" w:styleId="0Brieven">
    <w:name w:val="0 Brieven"/>
    <w:basedOn w:val="Standaard"/>
    <w:link w:val="0BrievenChar"/>
    <w:autoRedefine/>
    <w:rsid w:val="00420361"/>
    <w:pPr>
      <w:ind w:left="425" w:hanging="425"/>
      <w:jc w:val="left"/>
    </w:pPr>
    <w:rPr>
      <w:sz w:val="22"/>
      <w:szCs w:val="22"/>
    </w:rPr>
  </w:style>
  <w:style w:type="character" w:customStyle="1" w:styleId="0SchemaChar">
    <w:name w:val="0 Schema Char"/>
    <w:basedOn w:val="Standaardalinea-lettertype"/>
    <w:link w:val="0Schema"/>
    <w:rsid w:val="008D1C74"/>
    <w:rPr>
      <w:sz w:val="18"/>
      <w:szCs w:val="18"/>
    </w:rPr>
  </w:style>
  <w:style w:type="paragraph" w:customStyle="1" w:styleId="5-1eOpsomming">
    <w:name w:val="5-1e Opsomming"/>
    <w:basedOn w:val="Standaard"/>
    <w:link w:val="5-1eOpsommingChar"/>
    <w:autoRedefine/>
    <w:qFormat/>
    <w:rsid w:val="00EE75BD"/>
    <w:pPr>
      <w:numPr>
        <w:numId w:val="1"/>
      </w:numPr>
      <w:ind w:left="425" w:hanging="425"/>
    </w:pPr>
  </w:style>
  <w:style w:type="character" w:customStyle="1" w:styleId="0BrievenChar">
    <w:name w:val="0 Brieven Char"/>
    <w:basedOn w:val="Standaardalinea-lettertype"/>
    <w:link w:val="0Brieven"/>
    <w:rsid w:val="00420361"/>
    <w:rPr>
      <w:sz w:val="22"/>
      <w:szCs w:val="22"/>
    </w:rPr>
  </w:style>
  <w:style w:type="paragraph" w:customStyle="1" w:styleId="5-2eOpsomming">
    <w:name w:val="5-2e Opsomming"/>
    <w:basedOn w:val="5-1eOpsomming"/>
    <w:link w:val="5-2eOpsommingChar"/>
    <w:autoRedefine/>
    <w:qFormat/>
    <w:rsid w:val="007F1D38"/>
    <w:pPr>
      <w:numPr>
        <w:numId w:val="2"/>
      </w:numPr>
      <w:ind w:left="850" w:hanging="425"/>
    </w:pPr>
  </w:style>
  <w:style w:type="character" w:customStyle="1" w:styleId="5-1eOpsommingChar">
    <w:name w:val="5-1e Opsomming Char"/>
    <w:basedOn w:val="Standaardalinea-lettertype"/>
    <w:link w:val="5-1eOpsomming"/>
    <w:rsid w:val="00EE75BD"/>
  </w:style>
  <w:style w:type="paragraph" w:customStyle="1" w:styleId="5-3eOpsomming">
    <w:name w:val="5-3e Opsomming"/>
    <w:basedOn w:val="5-1eOpsomming"/>
    <w:link w:val="5-3eOpsommingChar"/>
    <w:autoRedefine/>
    <w:qFormat/>
    <w:rsid w:val="007F1D38"/>
    <w:pPr>
      <w:numPr>
        <w:numId w:val="3"/>
      </w:numPr>
      <w:ind w:left="1276" w:hanging="425"/>
    </w:pPr>
  </w:style>
  <w:style w:type="character" w:customStyle="1" w:styleId="5-2eOpsommingChar">
    <w:name w:val="5-2e Opsomming Char"/>
    <w:basedOn w:val="5-1eOpsommingChar"/>
    <w:link w:val="5-2eOpsomming"/>
    <w:rsid w:val="007F1D38"/>
  </w:style>
  <w:style w:type="character" w:customStyle="1" w:styleId="5-3eOpsommingChar">
    <w:name w:val="5-3e Opsomming Char"/>
    <w:basedOn w:val="5-1eOpsommingChar"/>
    <w:link w:val="5-3eOpsomming"/>
    <w:rsid w:val="007F1D38"/>
  </w:style>
  <w:style w:type="paragraph" w:customStyle="1" w:styleId="0Ondertitel">
    <w:name w:val="0 Ondertitel"/>
    <w:basedOn w:val="Standaard"/>
    <w:next w:val="Standaard"/>
    <w:link w:val="0OndertitelChar"/>
    <w:autoRedefine/>
    <w:qFormat/>
    <w:rsid w:val="007B151E"/>
    <w:rPr>
      <w:i/>
      <w:color w:val="81446C"/>
      <w:sz w:val="32"/>
      <w:szCs w:val="32"/>
    </w:rPr>
  </w:style>
  <w:style w:type="character" w:customStyle="1" w:styleId="0OndertitelChar">
    <w:name w:val="0 Ondertitel Char"/>
    <w:basedOn w:val="Standaardalinea-lettertype"/>
    <w:link w:val="0Ondertitel"/>
    <w:rsid w:val="007B151E"/>
    <w:rPr>
      <w:i/>
      <w:color w:val="81446C"/>
      <w:sz w:val="32"/>
      <w:szCs w:val="32"/>
    </w:rPr>
  </w:style>
  <w:style w:type="paragraph" w:styleId="Lijstalinea">
    <w:name w:val="List Paragraph"/>
    <w:basedOn w:val="Standaard"/>
    <w:link w:val="LijstalineaChar"/>
    <w:uiPriority w:val="34"/>
    <w:rsid w:val="009628A8"/>
    <w:pPr>
      <w:ind w:left="720"/>
      <w:contextualSpacing/>
    </w:pPr>
  </w:style>
  <w:style w:type="paragraph" w:customStyle="1" w:styleId="6-1lijstNumeriek">
    <w:name w:val="6-1 lijst Numeriek"/>
    <w:basedOn w:val="Standaard"/>
    <w:link w:val="6-1lijstNumeriekChar"/>
    <w:qFormat/>
    <w:rsid w:val="009628A8"/>
    <w:pPr>
      <w:numPr>
        <w:numId w:val="4"/>
      </w:numPr>
      <w:ind w:left="425" w:hanging="425"/>
    </w:pPr>
  </w:style>
  <w:style w:type="paragraph" w:customStyle="1" w:styleId="6-2lijstAlfabetisch">
    <w:name w:val="6-2 lijst Alfabetisch"/>
    <w:basedOn w:val="Standaard"/>
    <w:link w:val="6-2lijstAlfabetischChar"/>
    <w:qFormat/>
    <w:rsid w:val="009628A8"/>
    <w:pPr>
      <w:numPr>
        <w:numId w:val="5"/>
      </w:numPr>
      <w:ind w:left="850" w:hanging="425"/>
    </w:pPr>
  </w:style>
  <w:style w:type="character" w:customStyle="1" w:styleId="LijstalineaChar">
    <w:name w:val="Lijstalinea Char"/>
    <w:basedOn w:val="Standaardalinea-lettertype"/>
    <w:link w:val="Lijstalinea"/>
    <w:uiPriority w:val="34"/>
    <w:rsid w:val="009628A8"/>
  </w:style>
  <w:style w:type="character" w:customStyle="1" w:styleId="6-1lijstNumeriekChar">
    <w:name w:val="6-1 lijst Numeriek Char"/>
    <w:basedOn w:val="LijstalineaChar"/>
    <w:link w:val="6-1lijstNumeriek"/>
    <w:rsid w:val="00A33FA0"/>
  </w:style>
  <w:style w:type="paragraph" w:customStyle="1" w:styleId="6-1lijstAlfabetisch">
    <w:name w:val="6-1 lijst Alfabetisch"/>
    <w:basedOn w:val="Standaard"/>
    <w:link w:val="6-1lijstAlfabetischChar"/>
    <w:qFormat/>
    <w:rsid w:val="00A33FA0"/>
    <w:pPr>
      <w:numPr>
        <w:numId w:val="6"/>
      </w:numPr>
      <w:ind w:left="425" w:hanging="425"/>
    </w:pPr>
  </w:style>
  <w:style w:type="character" w:customStyle="1" w:styleId="6-2lijstAlfabetischChar">
    <w:name w:val="6-2 lijst Alfabetisch Char"/>
    <w:basedOn w:val="LijstalineaChar"/>
    <w:link w:val="6-2lijstAlfabetisch"/>
    <w:rsid w:val="00A33FA0"/>
  </w:style>
  <w:style w:type="paragraph" w:customStyle="1" w:styleId="6-2lijstNumeriek">
    <w:name w:val="6-2 lijst Numeriek"/>
    <w:basedOn w:val="Standaard"/>
    <w:link w:val="6-2lijstNumeriekChar"/>
    <w:qFormat/>
    <w:rsid w:val="00A33FA0"/>
    <w:pPr>
      <w:numPr>
        <w:numId w:val="7"/>
      </w:numPr>
      <w:ind w:left="850" w:hanging="425"/>
    </w:pPr>
  </w:style>
  <w:style w:type="character" w:customStyle="1" w:styleId="6-1lijstAlfabetischChar">
    <w:name w:val="6-1 lijst Alfabetisch Char"/>
    <w:basedOn w:val="Standaardalinea-lettertype"/>
    <w:link w:val="6-1lijstAlfabetisch"/>
    <w:rsid w:val="00A33FA0"/>
  </w:style>
  <w:style w:type="paragraph" w:customStyle="1" w:styleId="6Lijstennummers">
    <w:name w:val="6 Lijsten nummers"/>
    <w:basedOn w:val="Lijstalinea"/>
    <w:link w:val="6LijstennummersChar"/>
    <w:rsid w:val="00544F24"/>
    <w:pPr>
      <w:ind w:left="425" w:hanging="425"/>
    </w:pPr>
  </w:style>
  <w:style w:type="character" w:customStyle="1" w:styleId="6-2lijstNumeriekChar">
    <w:name w:val="6-2 lijst Numeriek Char"/>
    <w:basedOn w:val="Standaardalinea-lettertype"/>
    <w:link w:val="6-2lijstNumeriek"/>
    <w:rsid w:val="00A33FA0"/>
  </w:style>
  <w:style w:type="paragraph" w:customStyle="1" w:styleId="6Lijstenalfabetisch">
    <w:name w:val="6 Lijsten alfabetisch"/>
    <w:basedOn w:val="Lijstalinea"/>
    <w:link w:val="6LijstenalfabetischChar"/>
    <w:rsid w:val="00544F24"/>
    <w:pPr>
      <w:ind w:left="850" w:hanging="425"/>
    </w:pPr>
  </w:style>
  <w:style w:type="character" w:customStyle="1" w:styleId="6LijstennummersChar">
    <w:name w:val="6 Lijsten nummers Char"/>
    <w:basedOn w:val="LijstalineaChar"/>
    <w:link w:val="6Lijstennummers"/>
    <w:rsid w:val="00544F24"/>
  </w:style>
  <w:style w:type="character" w:customStyle="1" w:styleId="6LijstenalfabetischChar">
    <w:name w:val="6 Lijsten alfabetisch Char"/>
    <w:basedOn w:val="LijstalineaChar"/>
    <w:link w:val="6Lijstenalfabetisch"/>
    <w:rsid w:val="00544F24"/>
  </w:style>
  <w:style w:type="paragraph" w:customStyle="1" w:styleId="4-1eInspring">
    <w:name w:val="4-1e Inspring"/>
    <w:basedOn w:val="Standaard"/>
    <w:link w:val="4-1eInspringChar"/>
    <w:autoRedefine/>
    <w:qFormat/>
    <w:rsid w:val="00145D18"/>
    <w:pPr>
      <w:ind w:left="425" w:hanging="425"/>
    </w:pPr>
  </w:style>
  <w:style w:type="paragraph" w:customStyle="1" w:styleId="4-2eInspring">
    <w:name w:val="4-2e Inspring"/>
    <w:basedOn w:val="Standaard"/>
    <w:link w:val="4-2eInspringChar"/>
    <w:autoRedefine/>
    <w:qFormat/>
    <w:rsid w:val="00145D18"/>
    <w:pPr>
      <w:ind w:left="850" w:hanging="425"/>
    </w:pPr>
  </w:style>
  <w:style w:type="character" w:customStyle="1" w:styleId="4-1eInspringChar">
    <w:name w:val="4-1e Inspring Char"/>
    <w:basedOn w:val="Standaardalinea-lettertype"/>
    <w:link w:val="4-1eInspring"/>
    <w:rsid w:val="00145D18"/>
    <w:rPr>
      <w:sz w:val="21"/>
    </w:rPr>
  </w:style>
  <w:style w:type="character" w:customStyle="1" w:styleId="4-2eInspringChar">
    <w:name w:val="4-2e Inspring Char"/>
    <w:basedOn w:val="Standaardalinea-lettertype"/>
    <w:link w:val="4-2eInspring"/>
    <w:rsid w:val="00145D18"/>
    <w:rPr>
      <w:sz w:val="21"/>
    </w:rPr>
  </w:style>
  <w:style w:type="table" w:styleId="Tabelraster">
    <w:name w:val="Table Grid"/>
    <w:basedOn w:val="Standaardtabel"/>
    <w:rsid w:val="00ED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eyade">
    <w:name w:val="Pleyade"/>
    <w:basedOn w:val="Standaardtabel"/>
    <w:uiPriority w:val="99"/>
    <w:rsid w:val="00C26071"/>
    <w:rPr>
      <w:sz w:val="18"/>
    </w:rPr>
    <w:tblPr>
      <w:tblBorders>
        <w:top w:val="single" w:sz="4" w:space="0" w:color="81446C"/>
        <w:left w:val="single" w:sz="4" w:space="0" w:color="81446C"/>
        <w:bottom w:val="single" w:sz="4" w:space="0" w:color="81446C"/>
        <w:right w:val="single" w:sz="4" w:space="0" w:color="81446C"/>
        <w:insideH w:val="single" w:sz="4" w:space="0" w:color="81446C"/>
        <w:insideV w:val="single" w:sz="4" w:space="0" w:color="81446C"/>
      </w:tblBorders>
    </w:tblPr>
    <w:tcPr>
      <w:shd w:val="clear" w:color="auto" w:fill="auto"/>
    </w:tcPr>
    <w:tblStylePr w:type="firstRow">
      <w:pPr>
        <w:jc w:val="left"/>
      </w:pPr>
      <w:rPr>
        <w:rFonts w:ascii="Tahoma" w:hAnsi="Tahoma"/>
        <w:b/>
        <w:color w:val="FFFFFF" w:themeColor="background1"/>
        <w:sz w:val="18"/>
      </w:rPr>
      <w:tblPr/>
      <w:trPr>
        <w:tblHeader/>
      </w:trPr>
      <w:tcPr>
        <w:shd w:val="clear" w:color="auto" w:fill="81446C"/>
        <w:vAlign w:val="center"/>
      </w:tcPr>
    </w:tblStylePr>
    <w:tblStylePr w:type="lastRow">
      <w:rPr>
        <w:rFonts w:ascii="Tahoma" w:hAnsi="Tahoma"/>
        <w:b w:val="0"/>
        <w:i w:val="0"/>
        <w:color w:val="auto"/>
        <w:sz w:val="18"/>
      </w:rPr>
    </w:tblStylePr>
  </w:style>
  <w:style w:type="table" w:styleId="Eenvoudigetabel3">
    <w:name w:val="Table Simple 3"/>
    <w:basedOn w:val="Standaardtabel"/>
    <w:rsid w:val="00223C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hopg2">
    <w:name w:val="toc 2"/>
    <w:basedOn w:val="Standaard"/>
    <w:next w:val="Standaard"/>
    <w:autoRedefine/>
    <w:uiPriority w:val="39"/>
    <w:rsid w:val="007D6011"/>
    <w:pPr>
      <w:tabs>
        <w:tab w:val="left" w:pos="880"/>
        <w:tab w:val="right" w:leader="dot" w:pos="9345"/>
      </w:tabs>
      <w:spacing w:after="100"/>
      <w:ind w:left="850" w:hanging="425"/>
    </w:pPr>
  </w:style>
  <w:style w:type="paragraph" w:styleId="Inhopg1">
    <w:name w:val="toc 1"/>
    <w:basedOn w:val="Standaard"/>
    <w:next w:val="Standaard"/>
    <w:link w:val="Inhopg1Char"/>
    <w:autoRedefine/>
    <w:uiPriority w:val="39"/>
    <w:rsid w:val="00713432"/>
    <w:pPr>
      <w:tabs>
        <w:tab w:val="right" w:leader="dot" w:pos="9345"/>
      </w:tabs>
      <w:spacing w:after="100"/>
      <w:ind w:left="425" w:hanging="425"/>
    </w:pPr>
  </w:style>
  <w:style w:type="character" w:styleId="Hyperlink">
    <w:name w:val="Hyperlink"/>
    <w:basedOn w:val="Standaardalinea-lettertype"/>
    <w:uiPriority w:val="99"/>
    <w:unhideWhenUsed/>
    <w:rsid w:val="00705A21"/>
    <w:rPr>
      <w:color w:val="0000FF" w:themeColor="hyperlink"/>
      <w:u w:val="single"/>
    </w:rPr>
  </w:style>
  <w:style w:type="paragraph" w:customStyle="1" w:styleId="Inhoudsopgave">
    <w:name w:val="Inhoudsopgave"/>
    <w:basedOn w:val="Inhopg1"/>
    <w:link w:val="InhoudsopgaveChar"/>
    <w:autoRedefine/>
    <w:rsid w:val="00713432"/>
    <w:pPr>
      <w:tabs>
        <w:tab w:val="clear" w:pos="9345"/>
        <w:tab w:val="left" w:pos="425"/>
        <w:tab w:val="left" w:pos="851"/>
        <w:tab w:val="right" w:leader="dot" w:pos="9356"/>
      </w:tabs>
    </w:pPr>
    <w:rPr>
      <w:rFonts w:eastAsiaTheme="minorEastAsia" w:cstheme="minorBidi"/>
      <w:noProof/>
      <w:szCs w:val="22"/>
    </w:rPr>
  </w:style>
  <w:style w:type="paragraph" w:customStyle="1" w:styleId="Stijl1">
    <w:name w:val="Stijl1"/>
    <w:basedOn w:val="Inhopg1"/>
    <w:link w:val="Stijl1Char"/>
    <w:rsid w:val="008F50A5"/>
    <w:rPr>
      <w:rFonts w:eastAsiaTheme="minorEastAsia" w:cstheme="minorBidi"/>
      <w:noProof/>
      <w:szCs w:val="22"/>
    </w:rPr>
  </w:style>
  <w:style w:type="character" w:customStyle="1" w:styleId="Inhopg1Char">
    <w:name w:val="Inhopg 1 Char"/>
    <w:basedOn w:val="Standaardalinea-lettertype"/>
    <w:link w:val="Inhopg1"/>
    <w:uiPriority w:val="39"/>
    <w:rsid w:val="00713432"/>
  </w:style>
  <w:style w:type="character" w:customStyle="1" w:styleId="InhoudsopgaveChar">
    <w:name w:val="Inhoudsopgave Char"/>
    <w:basedOn w:val="Inhopg1Char"/>
    <w:link w:val="Inhoudsopgave"/>
    <w:rsid w:val="00713432"/>
    <w:rPr>
      <w:rFonts w:eastAsiaTheme="minorEastAsia" w:cstheme="minorBidi"/>
      <w:noProof/>
      <w:szCs w:val="22"/>
    </w:rPr>
  </w:style>
  <w:style w:type="character" w:customStyle="1" w:styleId="Stijl1Char">
    <w:name w:val="Stijl1 Char"/>
    <w:basedOn w:val="Inhopg1Char"/>
    <w:link w:val="Stijl1"/>
    <w:rsid w:val="008F50A5"/>
    <w:rPr>
      <w:rFonts w:eastAsiaTheme="minorEastAsia" w:cstheme="minorBidi"/>
      <w:noProof/>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nl-NL" w:eastAsia="nl-NL"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0 Standaard"/>
    <w:qFormat/>
    <w:rsid w:val="000F40A7"/>
  </w:style>
  <w:style w:type="paragraph" w:styleId="Kop1">
    <w:name w:val="heading 1"/>
    <w:basedOn w:val="Standaard"/>
    <w:next w:val="Standaard"/>
    <w:pPr>
      <w:keepNext/>
      <w:spacing w:before="240" w:after="60"/>
      <w:outlineLvl w:val="0"/>
    </w:pPr>
    <w:rPr>
      <w:rFonts w:ascii="Arial" w:hAnsi="Arial" w:cs="Arial"/>
      <w:b/>
      <w:bCs/>
      <w:kern w:val="32"/>
      <w:sz w:val="32"/>
      <w:szCs w:val="32"/>
    </w:rPr>
  </w:style>
  <w:style w:type="paragraph" w:styleId="Kop2">
    <w:name w:val="heading 2"/>
    <w:basedOn w:val="Standaard"/>
    <w:next w:val="Standaard"/>
    <w:pPr>
      <w:keepNext/>
      <w:spacing w:before="240" w:after="60"/>
      <w:outlineLvl w:val="1"/>
    </w:pPr>
    <w:rPr>
      <w:rFonts w:ascii="Arial" w:hAnsi="Arial" w:cs="Arial"/>
      <w:b/>
      <w:bCs/>
      <w:i/>
      <w:iCs/>
      <w:sz w:val="28"/>
      <w:szCs w:val="28"/>
    </w:rPr>
  </w:style>
  <w:style w:type="paragraph" w:styleId="Kop3">
    <w:name w:val="heading 3"/>
    <w:basedOn w:val="Standaard"/>
    <w:next w:val="Standaar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E233C3"/>
    <w:rPr>
      <w:sz w:val="16"/>
      <w:szCs w:val="16"/>
    </w:rPr>
  </w:style>
  <w:style w:type="character" w:customStyle="1" w:styleId="BallontekstChar">
    <w:name w:val="Ballontekst Char"/>
    <w:basedOn w:val="Standaardalinea-lettertype"/>
    <w:link w:val="Ballontekst"/>
    <w:rsid w:val="00E233C3"/>
    <w:rPr>
      <w:rFonts w:ascii="Tahoma" w:hAnsi="Tahoma" w:cs="Tahoma"/>
      <w:sz w:val="16"/>
      <w:szCs w:val="16"/>
    </w:rPr>
  </w:style>
  <w:style w:type="paragraph" w:styleId="Koptekst">
    <w:name w:val="header"/>
    <w:basedOn w:val="Standaard"/>
    <w:link w:val="KoptekstChar"/>
    <w:rsid w:val="00E233C3"/>
    <w:pPr>
      <w:tabs>
        <w:tab w:val="center" w:pos="4536"/>
        <w:tab w:val="right" w:pos="9072"/>
      </w:tabs>
    </w:pPr>
  </w:style>
  <w:style w:type="character" w:customStyle="1" w:styleId="KoptekstChar">
    <w:name w:val="Koptekst Char"/>
    <w:basedOn w:val="Standaardalinea-lettertype"/>
    <w:link w:val="Koptekst"/>
    <w:rsid w:val="00E233C3"/>
    <w:rPr>
      <w:rFonts w:ascii="Tahoma" w:hAnsi="Tahoma" w:cs="Tahoma"/>
      <w:sz w:val="22"/>
    </w:rPr>
  </w:style>
  <w:style w:type="paragraph" w:styleId="Voettekst">
    <w:name w:val="footer"/>
    <w:basedOn w:val="Standaard"/>
    <w:link w:val="VoettekstChar"/>
    <w:rsid w:val="00E233C3"/>
    <w:pPr>
      <w:tabs>
        <w:tab w:val="center" w:pos="4536"/>
        <w:tab w:val="right" w:pos="9072"/>
      </w:tabs>
    </w:pPr>
  </w:style>
  <w:style w:type="character" w:customStyle="1" w:styleId="VoettekstChar">
    <w:name w:val="Voettekst Char"/>
    <w:basedOn w:val="Standaardalinea-lettertype"/>
    <w:link w:val="Voettekst"/>
    <w:rsid w:val="00E233C3"/>
    <w:rPr>
      <w:rFonts w:ascii="Tahoma" w:hAnsi="Tahoma" w:cs="Tahoma"/>
      <w:sz w:val="22"/>
    </w:rPr>
  </w:style>
  <w:style w:type="paragraph" w:styleId="Geenafstand">
    <w:name w:val="No Spacing"/>
    <w:uiPriority w:val="1"/>
    <w:rsid w:val="00145667"/>
  </w:style>
  <w:style w:type="paragraph" w:customStyle="1" w:styleId="0Titel">
    <w:name w:val="0 Titel"/>
    <w:basedOn w:val="Standaard"/>
    <w:next w:val="Standaard"/>
    <w:link w:val="0TitelChar"/>
    <w:qFormat/>
    <w:rsid w:val="00145667"/>
    <w:rPr>
      <w:color w:val="81446C"/>
      <w:sz w:val="48"/>
      <w:szCs w:val="48"/>
    </w:rPr>
  </w:style>
  <w:style w:type="paragraph" w:customStyle="1" w:styleId="1Hoofdstuk">
    <w:name w:val="1 Hoofdstuk"/>
    <w:basedOn w:val="Standaard"/>
    <w:next w:val="Standaard"/>
    <w:link w:val="1HoofdstukChar"/>
    <w:autoRedefine/>
    <w:qFormat/>
    <w:rsid w:val="00EA5DB6"/>
    <w:pPr>
      <w:spacing w:before="180" w:after="180"/>
    </w:pPr>
    <w:rPr>
      <w:color w:val="81446C"/>
      <w:sz w:val="30"/>
      <w:szCs w:val="28"/>
    </w:rPr>
  </w:style>
  <w:style w:type="character" w:customStyle="1" w:styleId="0TitelChar">
    <w:name w:val="0 Titel Char"/>
    <w:basedOn w:val="Standaardalinea-lettertype"/>
    <w:link w:val="0Titel"/>
    <w:rsid w:val="00145667"/>
    <w:rPr>
      <w:color w:val="81446C"/>
      <w:sz w:val="48"/>
      <w:szCs w:val="48"/>
    </w:rPr>
  </w:style>
  <w:style w:type="paragraph" w:customStyle="1" w:styleId="2Paragraaf">
    <w:name w:val="2 Paragraaf"/>
    <w:basedOn w:val="Standaard"/>
    <w:next w:val="Standaard"/>
    <w:link w:val="2ParagraafChar"/>
    <w:autoRedefine/>
    <w:qFormat/>
    <w:rsid w:val="00396943"/>
    <w:pPr>
      <w:spacing w:before="140" w:after="60"/>
    </w:pPr>
    <w:rPr>
      <w:color w:val="81446C"/>
      <w:sz w:val="24"/>
      <w:szCs w:val="26"/>
    </w:rPr>
  </w:style>
  <w:style w:type="character" w:customStyle="1" w:styleId="1HoofdstukChar">
    <w:name w:val="1 Hoofdstuk Char"/>
    <w:basedOn w:val="Standaardalinea-lettertype"/>
    <w:link w:val="1Hoofdstuk"/>
    <w:rsid w:val="00EA5DB6"/>
    <w:rPr>
      <w:color w:val="81446C"/>
      <w:sz w:val="30"/>
      <w:szCs w:val="28"/>
    </w:rPr>
  </w:style>
  <w:style w:type="paragraph" w:customStyle="1" w:styleId="3Subkop">
    <w:name w:val="3 Subkop"/>
    <w:basedOn w:val="Standaard"/>
    <w:next w:val="Standaard"/>
    <w:link w:val="3SubkopChar"/>
    <w:autoRedefine/>
    <w:qFormat/>
    <w:rsid w:val="00A9519C"/>
    <w:pPr>
      <w:spacing w:before="100" w:after="40"/>
    </w:pPr>
    <w:rPr>
      <w:i/>
      <w:color w:val="81446C"/>
      <w:sz w:val="22"/>
      <w:szCs w:val="22"/>
    </w:rPr>
  </w:style>
  <w:style w:type="character" w:customStyle="1" w:styleId="2ParagraafChar">
    <w:name w:val="2 Paragraaf Char"/>
    <w:basedOn w:val="Standaardalinea-lettertype"/>
    <w:link w:val="2Paragraaf"/>
    <w:rsid w:val="00396943"/>
    <w:rPr>
      <w:color w:val="81446C"/>
      <w:sz w:val="24"/>
      <w:szCs w:val="26"/>
    </w:rPr>
  </w:style>
  <w:style w:type="paragraph" w:customStyle="1" w:styleId="4Subkopextra">
    <w:name w:val="4 Subkop extra"/>
    <w:basedOn w:val="Standaard"/>
    <w:next w:val="Standaard"/>
    <w:link w:val="4SubkopextraChar"/>
    <w:autoRedefine/>
    <w:rsid w:val="00EA5DB6"/>
    <w:pPr>
      <w:spacing w:before="180" w:after="20"/>
    </w:pPr>
    <w:rPr>
      <w:u w:val="single"/>
    </w:rPr>
  </w:style>
  <w:style w:type="character" w:customStyle="1" w:styleId="3SubkopChar">
    <w:name w:val="3 Subkop Char"/>
    <w:basedOn w:val="Standaardalinea-lettertype"/>
    <w:link w:val="3Subkop"/>
    <w:rsid w:val="00A9519C"/>
    <w:rPr>
      <w:i/>
      <w:color w:val="81446C"/>
      <w:sz w:val="22"/>
      <w:szCs w:val="22"/>
    </w:rPr>
  </w:style>
  <w:style w:type="character" w:customStyle="1" w:styleId="4SubkopextraChar">
    <w:name w:val="4 Subkop extra Char"/>
    <w:basedOn w:val="Standaardalinea-lettertype"/>
    <w:link w:val="4Subkopextra"/>
    <w:rsid w:val="00EA5DB6"/>
    <w:rPr>
      <w:u w:val="single"/>
    </w:rPr>
  </w:style>
  <w:style w:type="paragraph" w:customStyle="1" w:styleId="0Schema">
    <w:name w:val="0 Schema"/>
    <w:basedOn w:val="Standaard"/>
    <w:link w:val="0SchemaChar"/>
    <w:autoRedefine/>
    <w:qFormat/>
    <w:rsid w:val="008D1C74"/>
    <w:pPr>
      <w:jc w:val="left"/>
    </w:pPr>
    <w:rPr>
      <w:sz w:val="18"/>
      <w:szCs w:val="18"/>
    </w:rPr>
  </w:style>
  <w:style w:type="paragraph" w:customStyle="1" w:styleId="0Brieven">
    <w:name w:val="0 Brieven"/>
    <w:basedOn w:val="Standaard"/>
    <w:link w:val="0BrievenChar"/>
    <w:autoRedefine/>
    <w:rsid w:val="00420361"/>
    <w:pPr>
      <w:ind w:left="425" w:hanging="425"/>
      <w:jc w:val="left"/>
    </w:pPr>
    <w:rPr>
      <w:sz w:val="22"/>
      <w:szCs w:val="22"/>
    </w:rPr>
  </w:style>
  <w:style w:type="character" w:customStyle="1" w:styleId="0SchemaChar">
    <w:name w:val="0 Schema Char"/>
    <w:basedOn w:val="Standaardalinea-lettertype"/>
    <w:link w:val="0Schema"/>
    <w:rsid w:val="008D1C74"/>
    <w:rPr>
      <w:sz w:val="18"/>
      <w:szCs w:val="18"/>
    </w:rPr>
  </w:style>
  <w:style w:type="paragraph" w:customStyle="1" w:styleId="5-1eOpsomming">
    <w:name w:val="5-1e Opsomming"/>
    <w:basedOn w:val="Standaard"/>
    <w:link w:val="5-1eOpsommingChar"/>
    <w:autoRedefine/>
    <w:qFormat/>
    <w:rsid w:val="00EE75BD"/>
    <w:pPr>
      <w:numPr>
        <w:numId w:val="1"/>
      </w:numPr>
      <w:ind w:left="425" w:hanging="425"/>
    </w:pPr>
  </w:style>
  <w:style w:type="character" w:customStyle="1" w:styleId="0BrievenChar">
    <w:name w:val="0 Brieven Char"/>
    <w:basedOn w:val="Standaardalinea-lettertype"/>
    <w:link w:val="0Brieven"/>
    <w:rsid w:val="00420361"/>
    <w:rPr>
      <w:sz w:val="22"/>
      <w:szCs w:val="22"/>
    </w:rPr>
  </w:style>
  <w:style w:type="paragraph" w:customStyle="1" w:styleId="5-2eOpsomming">
    <w:name w:val="5-2e Opsomming"/>
    <w:basedOn w:val="5-1eOpsomming"/>
    <w:link w:val="5-2eOpsommingChar"/>
    <w:autoRedefine/>
    <w:qFormat/>
    <w:rsid w:val="007F1D38"/>
    <w:pPr>
      <w:numPr>
        <w:numId w:val="2"/>
      </w:numPr>
      <w:ind w:left="850" w:hanging="425"/>
    </w:pPr>
  </w:style>
  <w:style w:type="character" w:customStyle="1" w:styleId="5-1eOpsommingChar">
    <w:name w:val="5-1e Opsomming Char"/>
    <w:basedOn w:val="Standaardalinea-lettertype"/>
    <w:link w:val="5-1eOpsomming"/>
    <w:rsid w:val="00EE75BD"/>
  </w:style>
  <w:style w:type="paragraph" w:customStyle="1" w:styleId="5-3eOpsomming">
    <w:name w:val="5-3e Opsomming"/>
    <w:basedOn w:val="5-1eOpsomming"/>
    <w:link w:val="5-3eOpsommingChar"/>
    <w:autoRedefine/>
    <w:qFormat/>
    <w:rsid w:val="007F1D38"/>
    <w:pPr>
      <w:numPr>
        <w:numId w:val="3"/>
      </w:numPr>
      <w:ind w:left="1276" w:hanging="425"/>
    </w:pPr>
  </w:style>
  <w:style w:type="character" w:customStyle="1" w:styleId="5-2eOpsommingChar">
    <w:name w:val="5-2e Opsomming Char"/>
    <w:basedOn w:val="5-1eOpsommingChar"/>
    <w:link w:val="5-2eOpsomming"/>
    <w:rsid w:val="007F1D38"/>
  </w:style>
  <w:style w:type="character" w:customStyle="1" w:styleId="5-3eOpsommingChar">
    <w:name w:val="5-3e Opsomming Char"/>
    <w:basedOn w:val="5-1eOpsommingChar"/>
    <w:link w:val="5-3eOpsomming"/>
    <w:rsid w:val="007F1D38"/>
  </w:style>
  <w:style w:type="paragraph" w:customStyle="1" w:styleId="0Ondertitel">
    <w:name w:val="0 Ondertitel"/>
    <w:basedOn w:val="Standaard"/>
    <w:next w:val="Standaard"/>
    <w:link w:val="0OndertitelChar"/>
    <w:autoRedefine/>
    <w:qFormat/>
    <w:rsid w:val="007B151E"/>
    <w:rPr>
      <w:i/>
      <w:color w:val="81446C"/>
      <w:sz w:val="32"/>
      <w:szCs w:val="32"/>
    </w:rPr>
  </w:style>
  <w:style w:type="character" w:customStyle="1" w:styleId="0OndertitelChar">
    <w:name w:val="0 Ondertitel Char"/>
    <w:basedOn w:val="Standaardalinea-lettertype"/>
    <w:link w:val="0Ondertitel"/>
    <w:rsid w:val="007B151E"/>
    <w:rPr>
      <w:i/>
      <w:color w:val="81446C"/>
      <w:sz w:val="32"/>
      <w:szCs w:val="32"/>
    </w:rPr>
  </w:style>
  <w:style w:type="paragraph" w:styleId="Lijstalinea">
    <w:name w:val="List Paragraph"/>
    <w:basedOn w:val="Standaard"/>
    <w:link w:val="LijstalineaChar"/>
    <w:uiPriority w:val="34"/>
    <w:rsid w:val="009628A8"/>
    <w:pPr>
      <w:ind w:left="720"/>
      <w:contextualSpacing/>
    </w:pPr>
  </w:style>
  <w:style w:type="paragraph" w:customStyle="1" w:styleId="6-1lijstNumeriek">
    <w:name w:val="6-1 lijst Numeriek"/>
    <w:basedOn w:val="Standaard"/>
    <w:link w:val="6-1lijstNumeriekChar"/>
    <w:qFormat/>
    <w:rsid w:val="009628A8"/>
    <w:pPr>
      <w:numPr>
        <w:numId w:val="4"/>
      </w:numPr>
      <w:ind w:left="425" w:hanging="425"/>
    </w:pPr>
  </w:style>
  <w:style w:type="paragraph" w:customStyle="1" w:styleId="6-2lijstAlfabetisch">
    <w:name w:val="6-2 lijst Alfabetisch"/>
    <w:basedOn w:val="Standaard"/>
    <w:link w:val="6-2lijstAlfabetischChar"/>
    <w:qFormat/>
    <w:rsid w:val="009628A8"/>
    <w:pPr>
      <w:numPr>
        <w:numId w:val="5"/>
      </w:numPr>
      <w:ind w:left="850" w:hanging="425"/>
    </w:pPr>
  </w:style>
  <w:style w:type="character" w:customStyle="1" w:styleId="LijstalineaChar">
    <w:name w:val="Lijstalinea Char"/>
    <w:basedOn w:val="Standaardalinea-lettertype"/>
    <w:link w:val="Lijstalinea"/>
    <w:uiPriority w:val="34"/>
    <w:rsid w:val="009628A8"/>
  </w:style>
  <w:style w:type="character" w:customStyle="1" w:styleId="6-1lijstNumeriekChar">
    <w:name w:val="6-1 lijst Numeriek Char"/>
    <w:basedOn w:val="LijstalineaChar"/>
    <w:link w:val="6-1lijstNumeriek"/>
    <w:rsid w:val="00A33FA0"/>
  </w:style>
  <w:style w:type="paragraph" w:customStyle="1" w:styleId="6-1lijstAlfabetisch">
    <w:name w:val="6-1 lijst Alfabetisch"/>
    <w:basedOn w:val="Standaard"/>
    <w:link w:val="6-1lijstAlfabetischChar"/>
    <w:qFormat/>
    <w:rsid w:val="00A33FA0"/>
    <w:pPr>
      <w:numPr>
        <w:numId w:val="6"/>
      </w:numPr>
      <w:ind w:left="425" w:hanging="425"/>
    </w:pPr>
  </w:style>
  <w:style w:type="character" w:customStyle="1" w:styleId="6-2lijstAlfabetischChar">
    <w:name w:val="6-2 lijst Alfabetisch Char"/>
    <w:basedOn w:val="LijstalineaChar"/>
    <w:link w:val="6-2lijstAlfabetisch"/>
    <w:rsid w:val="00A33FA0"/>
  </w:style>
  <w:style w:type="paragraph" w:customStyle="1" w:styleId="6-2lijstNumeriek">
    <w:name w:val="6-2 lijst Numeriek"/>
    <w:basedOn w:val="Standaard"/>
    <w:link w:val="6-2lijstNumeriekChar"/>
    <w:qFormat/>
    <w:rsid w:val="00A33FA0"/>
    <w:pPr>
      <w:numPr>
        <w:numId w:val="7"/>
      </w:numPr>
      <w:ind w:left="850" w:hanging="425"/>
    </w:pPr>
  </w:style>
  <w:style w:type="character" w:customStyle="1" w:styleId="6-1lijstAlfabetischChar">
    <w:name w:val="6-1 lijst Alfabetisch Char"/>
    <w:basedOn w:val="Standaardalinea-lettertype"/>
    <w:link w:val="6-1lijstAlfabetisch"/>
    <w:rsid w:val="00A33FA0"/>
  </w:style>
  <w:style w:type="paragraph" w:customStyle="1" w:styleId="6Lijstennummers">
    <w:name w:val="6 Lijsten nummers"/>
    <w:basedOn w:val="Lijstalinea"/>
    <w:link w:val="6LijstennummersChar"/>
    <w:rsid w:val="00544F24"/>
    <w:pPr>
      <w:ind w:left="425" w:hanging="425"/>
    </w:pPr>
  </w:style>
  <w:style w:type="character" w:customStyle="1" w:styleId="6-2lijstNumeriekChar">
    <w:name w:val="6-2 lijst Numeriek Char"/>
    <w:basedOn w:val="Standaardalinea-lettertype"/>
    <w:link w:val="6-2lijstNumeriek"/>
    <w:rsid w:val="00A33FA0"/>
  </w:style>
  <w:style w:type="paragraph" w:customStyle="1" w:styleId="6Lijstenalfabetisch">
    <w:name w:val="6 Lijsten alfabetisch"/>
    <w:basedOn w:val="Lijstalinea"/>
    <w:link w:val="6LijstenalfabetischChar"/>
    <w:rsid w:val="00544F24"/>
    <w:pPr>
      <w:ind w:left="850" w:hanging="425"/>
    </w:pPr>
  </w:style>
  <w:style w:type="character" w:customStyle="1" w:styleId="6LijstennummersChar">
    <w:name w:val="6 Lijsten nummers Char"/>
    <w:basedOn w:val="LijstalineaChar"/>
    <w:link w:val="6Lijstennummers"/>
    <w:rsid w:val="00544F24"/>
  </w:style>
  <w:style w:type="character" w:customStyle="1" w:styleId="6LijstenalfabetischChar">
    <w:name w:val="6 Lijsten alfabetisch Char"/>
    <w:basedOn w:val="LijstalineaChar"/>
    <w:link w:val="6Lijstenalfabetisch"/>
    <w:rsid w:val="00544F24"/>
  </w:style>
  <w:style w:type="paragraph" w:customStyle="1" w:styleId="4-1eInspring">
    <w:name w:val="4-1e Inspring"/>
    <w:basedOn w:val="Standaard"/>
    <w:link w:val="4-1eInspringChar"/>
    <w:autoRedefine/>
    <w:qFormat/>
    <w:rsid w:val="00145D18"/>
    <w:pPr>
      <w:ind w:left="425" w:hanging="425"/>
    </w:pPr>
  </w:style>
  <w:style w:type="paragraph" w:customStyle="1" w:styleId="4-2eInspring">
    <w:name w:val="4-2e Inspring"/>
    <w:basedOn w:val="Standaard"/>
    <w:link w:val="4-2eInspringChar"/>
    <w:autoRedefine/>
    <w:qFormat/>
    <w:rsid w:val="00145D18"/>
    <w:pPr>
      <w:ind w:left="850" w:hanging="425"/>
    </w:pPr>
  </w:style>
  <w:style w:type="character" w:customStyle="1" w:styleId="4-1eInspringChar">
    <w:name w:val="4-1e Inspring Char"/>
    <w:basedOn w:val="Standaardalinea-lettertype"/>
    <w:link w:val="4-1eInspring"/>
    <w:rsid w:val="00145D18"/>
    <w:rPr>
      <w:sz w:val="21"/>
    </w:rPr>
  </w:style>
  <w:style w:type="character" w:customStyle="1" w:styleId="4-2eInspringChar">
    <w:name w:val="4-2e Inspring Char"/>
    <w:basedOn w:val="Standaardalinea-lettertype"/>
    <w:link w:val="4-2eInspring"/>
    <w:rsid w:val="00145D18"/>
    <w:rPr>
      <w:sz w:val="21"/>
    </w:rPr>
  </w:style>
  <w:style w:type="table" w:styleId="Tabelraster">
    <w:name w:val="Table Grid"/>
    <w:basedOn w:val="Standaardtabel"/>
    <w:rsid w:val="00ED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eyade">
    <w:name w:val="Pleyade"/>
    <w:basedOn w:val="Standaardtabel"/>
    <w:uiPriority w:val="99"/>
    <w:rsid w:val="00C26071"/>
    <w:rPr>
      <w:sz w:val="18"/>
    </w:rPr>
    <w:tblPr>
      <w:tblBorders>
        <w:top w:val="single" w:sz="4" w:space="0" w:color="81446C"/>
        <w:left w:val="single" w:sz="4" w:space="0" w:color="81446C"/>
        <w:bottom w:val="single" w:sz="4" w:space="0" w:color="81446C"/>
        <w:right w:val="single" w:sz="4" w:space="0" w:color="81446C"/>
        <w:insideH w:val="single" w:sz="4" w:space="0" w:color="81446C"/>
        <w:insideV w:val="single" w:sz="4" w:space="0" w:color="81446C"/>
      </w:tblBorders>
    </w:tblPr>
    <w:tcPr>
      <w:shd w:val="clear" w:color="auto" w:fill="auto"/>
    </w:tcPr>
    <w:tblStylePr w:type="firstRow">
      <w:pPr>
        <w:jc w:val="left"/>
      </w:pPr>
      <w:rPr>
        <w:rFonts w:ascii="Tahoma" w:hAnsi="Tahoma"/>
        <w:b/>
        <w:color w:val="FFFFFF" w:themeColor="background1"/>
        <w:sz w:val="18"/>
      </w:rPr>
      <w:tblPr/>
      <w:trPr>
        <w:tblHeader/>
      </w:trPr>
      <w:tcPr>
        <w:shd w:val="clear" w:color="auto" w:fill="81446C"/>
        <w:vAlign w:val="center"/>
      </w:tcPr>
    </w:tblStylePr>
    <w:tblStylePr w:type="lastRow">
      <w:rPr>
        <w:rFonts w:ascii="Tahoma" w:hAnsi="Tahoma"/>
        <w:b w:val="0"/>
        <w:i w:val="0"/>
        <w:color w:val="auto"/>
        <w:sz w:val="18"/>
      </w:rPr>
    </w:tblStylePr>
  </w:style>
  <w:style w:type="table" w:styleId="Eenvoudigetabel3">
    <w:name w:val="Table Simple 3"/>
    <w:basedOn w:val="Standaardtabel"/>
    <w:rsid w:val="00223C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hopg2">
    <w:name w:val="toc 2"/>
    <w:basedOn w:val="Standaard"/>
    <w:next w:val="Standaard"/>
    <w:autoRedefine/>
    <w:uiPriority w:val="39"/>
    <w:rsid w:val="007D6011"/>
    <w:pPr>
      <w:tabs>
        <w:tab w:val="left" w:pos="880"/>
        <w:tab w:val="right" w:leader="dot" w:pos="9345"/>
      </w:tabs>
      <w:spacing w:after="100"/>
      <w:ind w:left="850" w:hanging="425"/>
    </w:pPr>
  </w:style>
  <w:style w:type="paragraph" w:styleId="Inhopg1">
    <w:name w:val="toc 1"/>
    <w:basedOn w:val="Standaard"/>
    <w:next w:val="Standaard"/>
    <w:link w:val="Inhopg1Char"/>
    <w:autoRedefine/>
    <w:uiPriority w:val="39"/>
    <w:rsid w:val="00713432"/>
    <w:pPr>
      <w:tabs>
        <w:tab w:val="right" w:leader="dot" w:pos="9345"/>
      </w:tabs>
      <w:spacing w:after="100"/>
      <w:ind w:left="425" w:hanging="425"/>
    </w:pPr>
  </w:style>
  <w:style w:type="character" w:styleId="Hyperlink">
    <w:name w:val="Hyperlink"/>
    <w:basedOn w:val="Standaardalinea-lettertype"/>
    <w:uiPriority w:val="99"/>
    <w:unhideWhenUsed/>
    <w:rsid w:val="00705A21"/>
    <w:rPr>
      <w:color w:val="0000FF" w:themeColor="hyperlink"/>
      <w:u w:val="single"/>
    </w:rPr>
  </w:style>
  <w:style w:type="paragraph" w:customStyle="1" w:styleId="Inhoudsopgave">
    <w:name w:val="Inhoudsopgave"/>
    <w:basedOn w:val="Inhopg1"/>
    <w:link w:val="InhoudsopgaveChar"/>
    <w:autoRedefine/>
    <w:rsid w:val="00713432"/>
    <w:pPr>
      <w:tabs>
        <w:tab w:val="clear" w:pos="9345"/>
        <w:tab w:val="left" w:pos="425"/>
        <w:tab w:val="left" w:pos="851"/>
        <w:tab w:val="right" w:leader="dot" w:pos="9356"/>
      </w:tabs>
    </w:pPr>
    <w:rPr>
      <w:rFonts w:eastAsiaTheme="minorEastAsia" w:cstheme="minorBidi"/>
      <w:noProof/>
      <w:szCs w:val="22"/>
    </w:rPr>
  </w:style>
  <w:style w:type="paragraph" w:customStyle="1" w:styleId="Stijl1">
    <w:name w:val="Stijl1"/>
    <w:basedOn w:val="Inhopg1"/>
    <w:link w:val="Stijl1Char"/>
    <w:rsid w:val="008F50A5"/>
    <w:rPr>
      <w:rFonts w:eastAsiaTheme="minorEastAsia" w:cstheme="minorBidi"/>
      <w:noProof/>
      <w:szCs w:val="22"/>
    </w:rPr>
  </w:style>
  <w:style w:type="character" w:customStyle="1" w:styleId="Inhopg1Char">
    <w:name w:val="Inhopg 1 Char"/>
    <w:basedOn w:val="Standaardalinea-lettertype"/>
    <w:link w:val="Inhopg1"/>
    <w:uiPriority w:val="39"/>
    <w:rsid w:val="00713432"/>
  </w:style>
  <w:style w:type="character" w:customStyle="1" w:styleId="InhoudsopgaveChar">
    <w:name w:val="Inhoudsopgave Char"/>
    <w:basedOn w:val="Inhopg1Char"/>
    <w:link w:val="Inhoudsopgave"/>
    <w:rsid w:val="00713432"/>
    <w:rPr>
      <w:rFonts w:eastAsiaTheme="minorEastAsia" w:cstheme="minorBidi"/>
      <w:noProof/>
      <w:szCs w:val="22"/>
    </w:rPr>
  </w:style>
  <w:style w:type="character" w:customStyle="1" w:styleId="Stijl1Char">
    <w:name w:val="Stijl1 Char"/>
    <w:basedOn w:val="Inhopg1Char"/>
    <w:link w:val="Stijl1"/>
    <w:rsid w:val="008F50A5"/>
    <w:rPr>
      <w:rFonts w:eastAsiaTheme="minorEastAsia" w:cstheme="minorBidi"/>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nl/url?sa=i&amp;rct=j&amp;q=&amp;esrc=s&amp;source=images&amp;cd=&amp;cad=rja&amp;uact=8&amp;ved=2ahUKEwiYqP_w0ajcAhXQYVAKHRKQDMwQjRx6BAgBEAU&amp;url=https://www.bol.com/be/p/vergeet-me-niet-dagboek/1001004006200435/&amp;psig=AOvVaw0pr_Akx0kU57djbB0OBbxO&amp;ust=15320029093915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136F-C3E9-4042-9544-A4087D0F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F4B6B26B.dotm</Template>
  <TotalTime>0</TotalTime>
  <Pages>1</Pages>
  <Words>190</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Liemerije</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Baas</dc:creator>
  <cp:lastModifiedBy>Amanda Baas</cp:lastModifiedBy>
  <cp:revision>2</cp:revision>
  <cp:lastPrinted>2017-12-13T15:52:00Z</cp:lastPrinted>
  <dcterms:created xsi:type="dcterms:W3CDTF">2018-08-24T09:41:00Z</dcterms:created>
  <dcterms:modified xsi:type="dcterms:W3CDTF">2019-02-07T11:46:00Z</dcterms:modified>
</cp:coreProperties>
</file>